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668"/>
        <w:gridCol w:w="8788"/>
      </w:tblGrid>
      <w:tr w:rsidR="003977C2" w:rsidRPr="00DF33BE" w14:paraId="79DBCDA1" w14:textId="77777777">
        <w:trPr>
          <w:cantSplit/>
          <w:trHeight w:val="986"/>
        </w:trPr>
        <w:tc>
          <w:tcPr>
            <w:tcW w:w="1668" w:type="dxa"/>
          </w:tcPr>
          <w:p w14:paraId="6B318BF9" w14:textId="77777777" w:rsidR="003977C2" w:rsidRPr="00DF33BE" w:rsidRDefault="00192671">
            <w:pPr>
              <w:pStyle w:val="phfFixed8"/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anchor distT="0" distB="0" distL="114300" distR="114300" simplePos="0" relativeHeight="251658240" behindDoc="1" locked="0" layoutInCell="1" allowOverlap="1" wp14:anchorId="6EE82B0F" wp14:editId="5BC8C42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996315" cy="922655"/>
                  <wp:effectExtent l="0" t="0" r="0" b="0"/>
                  <wp:wrapThrough wrapText="bothSides">
                    <wp:wrapPolygon edited="0">
                      <wp:start x="6195" y="0"/>
                      <wp:lineTo x="3717" y="1338"/>
                      <wp:lineTo x="413" y="5352"/>
                      <wp:lineTo x="413" y="8028"/>
                      <wp:lineTo x="2891" y="14271"/>
                      <wp:lineTo x="2478" y="20515"/>
                      <wp:lineTo x="14455" y="20515"/>
                      <wp:lineTo x="15281" y="19623"/>
                      <wp:lineTo x="15281" y="16055"/>
                      <wp:lineTo x="14868" y="14271"/>
                      <wp:lineTo x="17346" y="14271"/>
                      <wp:lineTo x="20650" y="9811"/>
                      <wp:lineTo x="20650" y="4906"/>
                      <wp:lineTo x="14455" y="0"/>
                      <wp:lineTo x="10738" y="0"/>
                      <wp:lineTo x="6195" y="0"/>
                    </wp:wrapPolygon>
                  </wp:wrapThrough>
                  <wp:docPr id="2" name="그림 1" descr="C:\Users\Minseon Kim\Pictures\2012 EAAFP Logo IllustratorCS3\2012 EAAFP Logo WOR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C:\Users\Minseon Kim\Pictures\2012 EAAFP Logo IllustratorCS3\2012 EAAFP Logo WOR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</w:tcPr>
          <w:p w14:paraId="66D3D2A8" w14:textId="77777777" w:rsidR="009B43E0" w:rsidRPr="00DF33BE" w:rsidRDefault="009B43E0" w:rsidP="009B43E0">
            <w:pPr>
              <w:pStyle w:val="phfHeader"/>
              <w:jc w:val="left"/>
              <w:rPr>
                <w:rFonts w:ascii="Calibri" w:hAnsi="Calibri"/>
                <w:b/>
                <w:i/>
                <w:color w:val="808080"/>
                <w:sz w:val="44"/>
              </w:rPr>
            </w:pPr>
            <w:r w:rsidRPr="00DF33BE">
              <w:rPr>
                <w:rFonts w:ascii="Calibri" w:hAnsi="Calibri"/>
                <w:b/>
                <w:i/>
                <w:color w:val="808080"/>
                <w:sz w:val="44"/>
              </w:rPr>
              <w:t>East Asian – Australasian Flyway Partnership</w:t>
            </w:r>
          </w:p>
          <w:p w14:paraId="674552F7" w14:textId="77777777" w:rsidR="009B43E0" w:rsidRPr="00DF33BE" w:rsidRDefault="009B43E0" w:rsidP="009B43E0">
            <w:pPr>
              <w:pStyle w:val="phfHeader"/>
              <w:jc w:val="left"/>
              <w:rPr>
                <w:rFonts w:ascii="Calibri" w:hAnsi="Calibri"/>
              </w:rPr>
            </w:pPr>
          </w:p>
          <w:p w14:paraId="698CC90F" w14:textId="64B71642" w:rsidR="003977C2" w:rsidRPr="006B7017" w:rsidRDefault="007C26BA" w:rsidP="009B43E0">
            <w:pPr>
              <w:pStyle w:val="phfHeader"/>
              <w:jc w:val="left"/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sz w:val="40"/>
              </w:rPr>
              <w:t>Consultancy</w:t>
            </w:r>
            <w:r w:rsidR="009B43E0" w:rsidRPr="006B7017">
              <w:rPr>
                <w:rFonts w:ascii="Calibri" w:hAnsi="Calibri"/>
                <w:sz w:val="40"/>
              </w:rPr>
              <w:t xml:space="preserve"> </w:t>
            </w:r>
            <w:r w:rsidR="003977C2" w:rsidRPr="006B7017">
              <w:rPr>
                <w:rFonts w:ascii="Calibri" w:hAnsi="Calibri"/>
                <w:sz w:val="40"/>
              </w:rPr>
              <w:t xml:space="preserve">Application </w:t>
            </w:r>
            <w:r w:rsidR="009B43E0" w:rsidRPr="006B7017">
              <w:rPr>
                <w:rFonts w:ascii="Calibri" w:hAnsi="Calibri"/>
                <w:sz w:val="40"/>
              </w:rPr>
              <w:t>Form</w:t>
            </w:r>
          </w:p>
          <w:p w14:paraId="590A43E7" w14:textId="77777777" w:rsidR="003977C2" w:rsidRPr="00DF33BE" w:rsidRDefault="003977C2" w:rsidP="009B43E0">
            <w:pPr>
              <w:pStyle w:val="phfHeader"/>
              <w:jc w:val="left"/>
              <w:rPr>
                <w:rFonts w:ascii="Calibri" w:hAnsi="Calibri"/>
              </w:rPr>
            </w:pPr>
          </w:p>
        </w:tc>
      </w:tr>
    </w:tbl>
    <w:p w14:paraId="006C9C18" w14:textId="77777777" w:rsidR="003977C2" w:rsidRPr="00DF33BE" w:rsidRDefault="003977C2">
      <w:pPr>
        <w:pStyle w:val="phfFixed7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46"/>
      </w:tblGrid>
      <w:tr w:rsidR="003977C2" w:rsidRPr="00DF33BE" w14:paraId="2A93076D" w14:textId="77777777">
        <w:trPr>
          <w:cantSplit/>
          <w:trHeight w:val="1077"/>
        </w:trPr>
        <w:tc>
          <w:tcPr>
            <w:tcW w:w="5210" w:type="dxa"/>
          </w:tcPr>
          <w:p w14:paraId="61ACE8E8" w14:textId="77777777" w:rsidR="003977C2" w:rsidRPr="00DF33BE" w:rsidRDefault="003977C2">
            <w:pPr>
              <w:pStyle w:val="phfFixed8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INSTRUCTIONS</w:t>
            </w:r>
          </w:p>
          <w:p w14:paraId="41700238" w14:textId="348934BE" w:rsidR="003977C2" w:rsidRPr="00DF33BE" w:rsidRDefault="003977C2">
            <w:pPr>
              <w:pStyle w:val="phfFixed8"/>
              <w:rPr>
                <w:rFonts w:ascii="Calibri" w:hAnsi="Calibri"/>
              </w:rPr>
            </w:pPr>
            <w:r w:rsidRPr="00DF33BE">
              <w:rPr>
                <w:rFonts w:ascii="Calibri" w:hAnsi="Calibri"/>
                <w:highlight w:val="lightGray"/>
              </w:rPr>
              <w:t>Please provide a cover letter</w:t>
            </w:r>
            <w:r w:rsidR="007C26BA">
              <w:rPr>
                <w:rFonts w:ascii="Calibri" w:hAnsi="Calibri"/>
                <w:highlight w:val="lightGray"/>
              </w:rPr>
              <w:t>, your resume (with a focus on consulting/employment work relevant to this consultancy) along with this completed Consultancy Application Form</w:t>
            </w:r>
            <w:r w:rsidR="007C26BA">
              <w:rPr>
                <w:rFonts w:ascii="Calibri" w:hAnsi="Calibri"/>
              </w:rPr>
              <w:t xml:space="preserve">. </w:t>
            </w:r>
            <w:r w:rsidRPr="00DF33BE">
              <w:rPr>
                <w:rFonts w:ascii="Calibri" w:hAnsi="Calibri"/>
                <w:b w:val="0"/>
                <w:bCs/>
              </w:rPr>
              <w:t>Please answer each question clearly and completely. Read carefully and follow all directions.</w:t>
            </w:r>
            <w:r w:rsidRPr="00DF33BE">
              <w:rPr>
                <w:rFonts w:ascii="Calibri" w:hAnsi="Calibri"/>
                <w:b w:val="0"/>
                <w:bCs/>
              </w:rPr>
              <w:br/>
              <w:t>TYPE OR PRINT IN INK.</w:t>
            </w:r>
          </w:p>
        </w:tc>
        <w:tc>
          <w:tcPr>
            <w:tcW w:w="5246" w:type="dxa"/>
          </w:tcPr>
          <w:p w14:paraId="0111FFE8" w14:textId="77777777" w:rsidR="003977C2" w:rsidRPr="00DF33BE" w:rsidRDefault="003977C2">
            <w:pPr>
              <w:pStyle w:val="phfFixed8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Please do not write in this space</w:t>
            </w:r>
          </w:p>
        </w:tc>
      </w:tr>
    </w:tbl>
    <w:p w14:paraId="6590B784" w14:textId="77777777" w:rsidR="003977C2" w:rsidRPr="00DF33BE" w:rsidRDefault="003977C2">
      <w:pPr>
        <w:pStyle w:val="phfFixed7"/>
        <w:rPr>
          <w:rFonts w:ascii="Calibri" w:hAnsi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0042"/>
      </w:tblGrid>
      <w:tr w:rsidR="003977C2" w:rsidRPr="00DF33BE" w14:paraId="6C92162E" w14:textId="77777777">
        <w:trPr>
          <w:cantSplit/>
        </w:trPr>
        <w:tc>
          <w:tcPr>
            <w:tcW w:w="416" w:type="dxa"/>
          </w:tcPr>
          <w:p w14:paraId="7BDD1CE7" w14:textId="77777777" w:rsidR="003977C2" w:rsidRPr="00DF33BE" w:rsidRDefault="003977C2">
            <w:pPr>
              <w:pStyle w:val="phfFixed7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1.</w:t>
            </w:r>
          </w:p>
        </w:tc>
        <w:tc>
          <w:tcPr>
            <w:tcW w:w="10042" w:type="dxa"/>
          </w:tcPr>
          <w:p w14:paraId="6CAAB942" w14:textId="77777777" w:rsidR="003977C2" w:rsidRPr="00DF33BE" w:rsidRDefault="006B7017">
            <w:pPr>
              <w:pStyle w:val="phfFixed7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POST</w:t>
            </w:r>
            <w:r w:rsidR="003977C2" w:rsidRPr="00DF33BE">
              <w:rPr>
                <w:rFonts w:ascii="Calibri" w:hAnsi="Calibri"/>
                <w:sz w:val="16"/>
              </w:rPr>
              <w:t xml:space="preserve"> APPLIED FOR</w:t>
            </w:r>
            <w:r w:rsidR="003977C2" w:rsidRPr="00DF33BE">
              <w:rPr>
                <w:rFonts w:ascii="Calibri" w:hAnsi="Calibri"/>
              </w:rPr>
              <w:t>:</w:t>
            </w:r>
          </w:p>
        </w:tc>
      </w:tr>
      <w:tr w:rsidR="003977C2" w:rsidRPr="00DF33BE" w14:paraId="6BFA6B26" w14:textId="77777777">
        <w:trPr>
          <w:cantSplit/>
        </w:trPr>
        <w:tc>
          <w:tcPr>
            <w:tcW w:w="416" w:type="dxa"/>
          </w:tcPr>
          <w:p w14:paraId="3B69D0A2" w14:textId="77777777" w:rsidR="003977C2" w:rsidRPr="00DF33BE" w:rsidRDefault="003977C2">
            <w:pPr>
              <w:pStyle w:val="phfFixed8"/>
              <w:rPr>
                <w:rFonts w:ascii="Calibri" w:hAnsi="Calibri"/>
                <w:sz w:val="14"/>
              </w:rPr>
            </w:pPr>
          </w:p>
        </w:tc>
        <w:tc>
          <w:tcPr>
            <w:tcW w:w="10042" w:type="dxa"/>
          </w:tcPr>
          <w:p w14:paraId="65759C4F" w14:textId="77777777" w:rsidR="003977C2" w:rsidRPr="00DF33BE" w:rsidRDefault="003977C2" w:rsidP="000A27E7">
            <w:pPr>
              <w:rPr>
                <w:rFonts w:ascii="Calibri" w:hAnsi="Calibri"/>
              </w:rPr>
            </w:pPr>
          </w:p>
        </w:tc>
      </w:tr>
    </w:tbl>
    <w:p w14:paraId="00ED7297" w14:textId="77777777" w:rsidR="003977C2" w:rsidRPr="00DF33BE" w:rsidRDefault="003977C2">
      <w:pPr>
        <w:pStyle w:val="phfFixed7"/>
        <w:rPr>
          <w:rFonts w:ascii="Calibri" w:hAnsi="Calibri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416"/>
        <w:gridCol w:w="2950"/>
        <w:gridCol w:w="396"/>
        <w:gridCol w:w="29"/>
        <w:gridCol w:w="3120"/>
        <w:gridCol w:w="428"/>
        <w:gridCol w:w="3119"/>
      </w:tblGrid>
      <w:tr w:rsidR="003977C2" w:rsidRPr="00DF33BE" w14:paraId="43FFE3B5" w14:textId="77777777">
        <w:trPr>
          <w:cantSplit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51BFFB" w14:textId="77777777" w:rsidR="003977C2" w:rsidRPr="00DF33BE" w:rsidRDefault="003977C2">
            <w:pPr>
              <w:pStyle w:val="phfFixed8"/>
              <w:keepNext/>
              <w:rPr>
                <w:rFonts w:ascii="Calibri" w:hAnsi="Calibri"/>
              </w:rPr>
            </w:pPr>
          </w:p>
        </w:tc>
        <w:tc>
          <w:tcPr>
            <w:tcW w:w="100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ED1B5" w14:textId="77777777" w:rsidR="003977C2" w:rsidRPr="00DF33BE" w:rsidRDefault="003977C2">
            <w:pPr>
              <w:pStyle w:val="phfFixed8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PERSONAL</w:t>
            </w:r>
            <w:r w:rsidR="00596286">
              <w:rPr>
                <w:rFonts w:ascii="Calibri" w:hAnsi="Calibri"/>
              </w:rPr>
              <w:t xml:space="preserve"> </w:t>
            </w:r>
            <w:r w:rsidRPr="00DF33BE">
              <w:rPr>
                <w:rFonts w:ascii="Calibri" w:hAnsi="Calibri"/>
              </w:rPr>
              <w:t xml:space="preserve"> INFORMATION</w:t>
            </w:r>
          </w:p>
        </w:tc>
      </w:tr>
      <w:tr w:rsidR="003977C2" w:rsidRPr="00DF33BE" w14:paraId="3DC5DE6A" w14:textId="77777777">
        <w:trPr>
          <w:cantSplit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</w:tcBorders>
          </w:tcPr>
          <w:p w14:paraId="4ACF7BE8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2.</w:t>
            </w:r>
          </w:p>
        </w:tc>
        <w:tc>
          <w:tcPr>
            <w:tcW w:w="2950" w:type="dxa"/>
            <w:tcBorders>
              <w:top w:val="single" w:sz="6" w:space="0" w:color="auto"/>
              <w:bottom w:val="dashed" w:sz="4" w:space="0" w:color="auto"/>
            </w:tcBorders>
          </w:tcPr>
          <w:p w14:paraId="14D1555E" w14:textId="77777777" w:rsidR="003977C2" w:rsidRPr="00DF33BE" w:rsidRDefault="003977C2">
            <w:pPr>
              <w:spacing w:before="120"/>
              <w:rPr>
                <w:rFonts w:ascii="Calibri" w:hAnsi="Calibri"/>
                <w:lang w:eastAsia="ko-KR"/>
              </w:rPr>
            </w:pPr>
          </w:p>
        </w:tc>
        <w:tc>
          <w:tcPr>
            <w:tcW w:w="396" w:type="dxa"/>
            <w:tcBorders>
              <w:top w:val="single" w:sz="6" w:space="0" w:color="auto"/>
            </w:tcBorders>
          </w:tcPr>
          <w:p w14:paraId="3DC4A1B5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3.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bottom w:val="dashed" w:sz="4" w:space="0" w:color="auto"/>
            </w:tcBorders>
          </w:tcPr>
          <w:p w14:paraId="3B7C7D30" w14:textId="77777777" w:rsidR="003977C2" w:rsidRPr="00DF33BE" w:rsidRDefault="003977C2">
            <w:pPr>
              <w:spacing w:before="120"/>
              <w:rPr>
                <w:rFonts w:ascii="Calibri" w:hAnsi="Calibri"/>
                <w:lang w:eastAsia="ko-KR"/>
              </w:rPr>
            </w:pPr>
          </w:p>
        </w:tc>
        <w:tc>
          <w:tcPr>
            <w:tcW w:w="428" w:type="dxa"/>
            <w:tcBorders>
              <w:top w:val="single" w:sz="6" w:space="0" w:color="auto"/>
            </w:tcBorders>
          </w:tcPr>
          <w:p w14:paraId="31DB6B83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9B84898" w14:textId="77777777" w:rsidR="003977C2" w:rsidRPr="00DF33BE" w:rsidRDefault="003977C2">
            <w:pPr>
              <w:spacing w:before="120"/>
              <w:rPr>
                <w:rFonts w:ascii="Calibri" w:hAnsi="Calibri"/>
              </w:rPr>
            </w:pPr>
          </w:p>
        </w:tc>
      </w:tr>
      <w:tr w:rsidR="003977C2" w:rsidRPr="00DF33BE" w14:paraId="3AB84BE1" w14:textId="77777777">
        <w:trPr>
          <w:cantSplit/>
        </w:trPr>
        <w:tc>
          <w:tcPr>
            <w:tcW w:w="416" w:type="dxa"/>
            <w:tcBorders>
              <w:left w:val="single" w:sz="6" w:space="0" w:color="auto"/>
            </w:tcBorders>
          </w:tcPr>
          <w:p w14:paraId="6AF25143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3346" w:type="dxa"/>
            <w:gridSpan w:val="2"/>
          </w:tcPr>
          <w:p w14:paraId="6D245F7D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Family Name</w:t>
            </w:r>
          </w:p>
        </w:tc>
        <w:tc>
          <w:tcPr>
            <w:tcW w:w="3577" w:type="dxa"/>
            <w:gridSpan w:val="3"/>
          </w:tcPr>
          <w:p w14:paraId="27702AD5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First &amp; Middle Name</w:t>
            </w:r>
          </w:p>
        </w:tc>
        <w:tc>
          <w:tcPr>
            <w:tcW w:w="3119" w:type="dxa"/>
            <w:tcBorders>
              <w:top w:val="dashed" w:sz="6" w:space="0" w:color="auto"/>
              <w:right w:val="single" w:sz="6" w:space="0" w:color="auto"/>
            </w:tcBorders>
          </w:tcPr>
          <w:p w14:paraId="152800ED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Maiden Name, if any</w:t>
            </w:r>
          </w:p>
        </w:tc>
      </w:tr>
      <w:tr w:rsidR="003977C2" w:rsidRPr="00DF33BE" w14:paraId="4E4B27A0" w14:textId="77777777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16" w:type="dxa"/>
            <w:tcBorders>
              <w:left w:val="single" w:sz="6" w:space="0" w:color="auto"/>
            </w:tcBorders>
          </w:tcPr>
          <w:p w14:paraId="4B43D107" w14:textId="77777777" w:rsidR="003977C2" w:rsidRPr="00DF33BE" w:rsidRDefault="00DF33BE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5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2950" w:type="dxa"/>
            <w:tcBorders>
              <w:bottom w:val="dashed" w:sz="4" w:space="0" w:color="auto"/>
            </w:tcBorders>
          </w:tcPr>
          <w:p w14:paraId="03B6CEAA" w14:textId="77777777" w:rsidR="003977C2" w:rsidRPr="00DF33BE" w:rsidRDefault="003977C2">
            <w:pPr>
              <w:rPr>
                <w:rFonts w:ascii="Calibri" w:hAnsi="Calibri"/>
                <w:lang w:eastAsia="ko-KR"/>
              </w:rPr>
            </w:pPr>
          </w:p>
        </w:tc>
        <w:tc>
          <w:tcPr>
            <w:tcW w:w="425" w:type="dxa"/>
            <w:gridSpan w:val="2"/>
          </w:tcPr>
          <w:p w14:paraId="1723106C" w14:textId="77777777" w:rsidR="003977C2" w:rsidRPr="00DF33BE" w:rsidRDefault="00DF33BE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6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3120" w:type="dxa"/>
            <w:tcBorders>
              <w:bottom w:val="dashed" w:sz="4" w:space="0" w:color="auto"/>
            </w:tcBorders>
          </w:tcPr>
          <w:p w14:paraId="3739CFB5" w14:textId="77777777" w:rsidR="003977C2" w:rsidRPr="00DF33BE" w:rsidRDefault="003977C2">
            <w:pPr>
              <w:rPr>
                <w:rFonts w:ascii="Calibri" w:hAnsi="Calibri"/>
                <w:lang w:eastAsia="ko-KR"/>
              </w:rPr>
            </w:pPr>
          </w:p>
        </w:tc>
        <w:tc>
          <w:tcPr>
            <w:tcW w:w="428" w:type="dxa"/>
          </w:tcPr>
          <w:p w14:paraId="3FE22FBE" w14:textId="77777777" w:rsidR="003977C2" w:rsidRPr="00DF33BE" w:rsidRDefault="00DF33BE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7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3119" w:type="dxa"/>
            <w:tcBorders>
              <w:bottom w:val="dashed" w:sz="4" w:space="0" w:color="auto"/>
              <w:right w:val="single" w:sz="6" w:space="0" w:color="auto"/>
            </w:tcBorders>
          </w:tcPr>
          <w:p w14:paraId="634E4F75" w14:textId="77777777"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 w14:paraId="409FE6DD" w14:textId="77777777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16" w:type="dxa"/>
            <w:tcBorders>
              <w:left w:val="single" w:sz="6" w:space="0" w:color="auto"/>
            </w:tcBorders>
          </w:tcPr>
          <w:p w14:paraId="343C0316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950" w:type="dxa"/>
            <w:tcBorders>
              <w:top w:val="dashed" w:sz="4" w:space="0" w:color="auto"/>
            </w:tcBorders>
          </w:tcPr>
          <w:p w14:paraId="7D4F3449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Nationality at Birth</w:t>
            </w:r>
          </w:p>
        </w:tc>
        <w:tc>
          <w:tcPr>
            <w:tcW w:w="425" w:type="dxa"/>
            <w:gridSpan w:val="2"/>
          </w:tcPr>
          <w:p w14:paraId="6295D7CB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3120" w:type="dxa"/>
            <w:tcBorders>
              <w:top w:val="dashed" w:sz="4" w:space="0" w:color="auto"/>
            </w:tcBorders>
          </w:tcPr>
          <w:p w14:paraId="29846994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Present Nationality</w:t>
            </w:r>
          </w:p>
        </w:tc>
        <w:tc>
          <w:tcPr>
            <w:tcW w:w="428" w:type="dxa"/>
          </w:tcPr>
          <w:p w14:paraId="57D31CA5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dashed" w:sz="4" w:space="0" w:color="auto"/>
              <w:right w:val="single" w:sz="6" w:space="0" w:color="auto"/>
            </w:tcBorders>
          </w:tcPr>
          <w:p w14:paraId="58FEC387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Second Nationality, if any</w:t>
            </w:r>
          </w:p>
        </w:tc>
      </w:tr>
      <w:tr w:rsidR="003977C2" w:rsidRPr="00DF33BE" w14:paraId="2FBAE4A5" w14:textId="77777777">
        <w:tblPrEx>
          <w:tblCellMar>
            <w:left w:w="107" w:type="dxa"/>
            <w:right w:w="107" w:type="dxa"/>
          </w:tblCellMar>
        </w:tblPrEx>
        <w:trPr>
          <w:cantSplit/>
          <w:trHeight w:val="160"/>
        </w:trPr>
        <w:tc>
          <w:tcPr>
            <w:tcW w:w="1045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7770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</w:tr>
    </w:tbl>
    <w:p w14:paraId="2FE2696E" w14:textId="77777777" w:rsidR="003977C2" w:rsidRPr="00DF33BE" w:rsidRDefault="003977C2">
      <w:pPr>
        <w:pStyle w:val="phfFixed7"/>
        <w:rPr>
          <w:rFonts w:ascii="Calibri" w:hAnsi="Calibri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411"/>
        <w:gridCol w:w="7083"/>
        <w:gridCol w:w="410"/>
        <w:gridCol w:w="2554"/>
      </w:tblGrid>
      <w:tr w:rsidR="003977C2" w:rsidRPr="00DF33BE" w14:paraId="591466F7" w14:textId="77777777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BF3727C" w14:textId="77777777" w:rsidR="003977C2" w:rsidRPr="00DF33BE" w:rsidRDefault="003977C2">
            <w:pPr>
              <w:pStyle w:val="phfFixed8"/>
              <w:keepNext/>
              <w:rPr>
                <w:rFonts w:ascii="Calibri" w:hAnsi="Calibri"/>
              </w:rPr>
            </w:pPr>
          </w:p>
        </w:tc>
        <w:tc>
          <w:tcPr>
            <w:tcW w:w="10047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BCA7F" w14:textId="77777777" w:rsidR="003977C2" w:rsidRPr="00DF33BE" w:rsidRDefault="003977C2">
            <w:pPr>
              <w:pStyle w:val="phfFixed8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CONTACT</w:t>
            </w:r>
            <w:r w:rsidR="00596286">
              <w:rPr>
                <w:rFonts w:ascii="Calibri" w:hAnsi="Calibri"/>
              </w:rPr>
              <w:t xml:space="preserve"> </w:t>
            </w:r>
            <w:r w:rsidRPr="00DF33BE">
              <w:rPr>
                <w:rFonts w:ascii="Calibri" w:hAnsi="Calibri"/>
              </w:rPr>
              <w:t xml:space="preserve"> INFORMATION</w:t>
            </w:r>
          </w:p>
        </w:tc>
      </w:tr>
      <w:tr w:rsidR="003977C2" w:rsidRPr="00DF33BE" w14:paraId="77829442" w14:textId="77777777">
        <w:trPr>
          <w:cantSplit/>
        </w:trPr>
        <w:tc>
          <w:tcPr>
            <w:tcW w:w="411" w:type="dxa"/>
            <w:tcBorders>
              <w:top w:val="single" w:sz="6" w:space="0" w:color="auto"/>
              <w:left w:val="single" w:sz="4" w:space="0" w:color="auto"/>
            </w:tcBorders>
          </w:tcPr>
          <w:p w14:paraId="7EBF0318" w14:textId="77777777" w:rsidR="003977C2" w:rsidRPr="00DF33BE" w:rsidRDefault="00DF33BE">
            <w:pPr>
              <w:pStyle w:val="phfFixed7"/>
              <w:spacing w:before="120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8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7083" w:type="dxa"/>
            <w:tcBorders>
              <w:top w:val="single" w:sz="6" w:space="0" w:color="auto"/>
              <w:bottom w:val="dashed" w:sz="4" w:space="0" w:color="auto"/>
            </w:tcBorders>
          </w:tcPr>
          <w:p w14:paraId="00E6A91B" w14:textId="77777777" w:rsidR="003977C2" w:rsidRPr="00DF33BE" w:rsidRDefault="003977C2">
            <w:pPr>
              <w:spacing w:before="120"/>
              <w:rPr>
                <w:rFonts w:ascii="Calibri" w:hAnsi="Calibri"/>
                <w:lang w:eastAsia="ko-KR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14:paraId="2BF22E2D" w14:textId="77777777" w:rsidR="003977C2" w:rsidRPr="00DF33BE" w:rsidRDefault="00DF33BE">
            <w:pPr>
              <w:pStyle w:val="phfFixed7"/>
              <w:spacing w:before="120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9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2554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04E24520" w14:textId="77777777" w:rsidR="003977C2" w:rsidRPr="00DF33BE" w:rsidRDefault="003977C2">
            <w:pPr>
              <w:spacing w:before="120"/>
              <w:rPr>
                <w:rFonts w:ascii="Calibri" w:hAnsi="Calibri"/>
              </w:rPr>
            </w:pPr>
          </w:p>
        </w:tc>
      </w:tr>
      <w:tr w:rsidR="003977C2" w:rsidRPr="00DF33BE" w14:paraId="628C1E7B" w14:textId="77777777"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14:paraId="677E8FF0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7083" w:type="dxa"/>
            <w:tcBorders>
              <w:top w:val="dashed" w:sz="4" w:space="0" w:color="auto"/>
            </w:tcBorders>
          </w:tcPr>
          <w:p w14:paraId="7D64D841" w14:textId="77777777" w:rsidR="003977C2" w:rsidRPr="00DF33BE" w:rsidRDefault="009B43E0" w:rsidP="00703EB7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 xml:space="preserve">Current </w:t>
            </w:r>
            <w:r w:rsidR="00703EB7">
              <w:rPr>
                <w:rFonts w:ascii="Calibri" w:hAnsi="Calibri"/>
              </w:rPr>
              <w:t>Home</w:t>
            </w:r>
            <w:r w:rsidR="003977C2" w:rsidRPr="00DF33BE">
              <w:rPr>
                <w:rFonts w:ascii="Calibri" w:hAnsi="Calibri"/>
              </w:rPr>
              <w:t xml:space="preserve"> Address </w:t>
            </w:r>
            <w:r w:rsidR="003977C2" w:rsidRPr="00703EB7">
              <w:rPr>
                <w:rFonts w:ascii="Calibri" w:hAnsi="Calibri"/>
                <w:color w:val="808080"/>
              </w:rPr>
              <w:t xml:space="preserve">(Street, City, </w:t>
            </w:r>
            <w:r w:rsidR="00703EB7" w:rsidRPr="00703EB7">
              <w:rPr>
                <w:rFonts w:ascii="Calibri" w:hAnsi="Calibri"/>
                <w:color w:val="808080"/>
              </w:rPr>
              <w:t xml:space="preserve">Postcode, </w:t>
            </w:r>
            <w:r w:rsidR="003977C2" w:rsidRPr="00703EB7">
              <w:rPr>
                <w:rFonts w:ascii="Calibri" w:hAnsi="Calibri"/>
                <w:color w:val="808080"/>
              </w:rPr>
              <w:t>Country)</w:t>
            </w:r>
          </w:p>
        </w:tc>
        <w:tc>
          <w:tcPr>
            <w:tcW w:w="410" w:type="dxa"/>
          </w:tcPr>
          <w:p w14:paraId="20C92F4D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14:paraId="61284FD9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Current Home Telephone No.</w:t>
            </w:r>
          </w:p>
        </w:tc>
      </w:tr>
      <w:tr w:rsidR="003977C2" w:rsidRPr="00DF33BE" w14:paraId="0139523F" w14:textId="77777777"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14:paraId="347A4F0B" w14:textId="77777777" w:rsidR="003977C2" w:rsidRPr="00DF33BE" w:rsidRDefault="003977C2" w:rsidP="00DF33BE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</w:t>
            </w:r>
            <w:r w:rsidR="00DF33BE" w:rsidRPr="00DF33BE">
              <w:rPr>
                <w:rFonts w:ascii="Calibri" w:hAnsi="Calibri"/>
              </w:rPr>
              <w:t>0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7083" w:type="dxa"/>
            <w:tcBorders>
              <w:bottom w:val="dashed" w:sz="4" w:space="0" w:color="auto"/>
            </w:tcBorders>
          </w:tcPr>
          <w:p w14:paraId="53372439" w14:textId="77777777"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410" w:type="dxa"/>
          </w:tcPr>
          <w:p w14:paraId="057586A3" w14:textId="77777777" w:rsidR="003977C2" w:rsidRPr="00DF33BE" w:rsidRDefault="003977C2" w:rsidP="00DF33BE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</w:t>
            </w:r>
            <w:r w:rsidR="00DF33BE" w:rsidRPr="00DF33BE">
              <w:rPr>
                <w:rFonts w:ascii="Calibri" w:hAnsi="Calibri"/>
              </w:rPr>
              <w:t>1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2554" w:type="dxa"/>
            <w:tcBorders>
              <w:bottom w:val="dashed" w:sz="4" w:space="0" w:color="auto"/>
              <w:right w:val="single" w:sz="4" w:space="0" w:color="auto"/>
            </w:tcBorders>
          </w:tcPr>
          <w:p w14:paraId="08BACC39" w14:textId="77777777"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 w14:paraId="7D81C0AF" w14:textId="77777777"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14:paraId="0F14DC75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7083" w:type="dxa"/>
            <w:tcBorders>
              <w:top w:val="dashed" w:sz="4" w:space="0" w:color="auto"/>
            </w:tcBorders>
          </w:tcPr>
          <w:p w14:paraId="2E5A365E" w14:textId="77777777" w:rsidR="003977C2" w:rsidRPr="00DF33BE" w:rsidRDefault="009B43E0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Current Work</w:t>
            </w:r>
            <w:r w:rsidR="003977C2" w:rsidRPr="00DF33BE">
              <w:rPr>
                <w:rFonts w:ascii="Calibri" w:hAnsi="Calibri"/>
              </w:rPr>
              <w:t xml:space="preserve"> Address </w:t>
            </w:r>
            <w:r w:rsidR="003977C2" w:rsidRPr="00703EB7">
              <w:rPr>
                <w:rFonts w:ascii="Calibri" w:hAnsi="Calibri"/>
                <w:color w:val="808080"/>
              </w:rPr>
              <w:t xml:space="preserve">(Street, City, </w:t>
            </w:r>
            <w:r w:rsidR="00703EB7" w:rsidRPr="00703EB7">
              <w:rPr>
                <w:rFonts w:ascii="Calibri" w:hAnsi="Calibri"/>
                <w:color w:val="808080"/>
              </w:rPr>
              <w:t xml:space="preserve">Postcode, </w:t>
            </w:r>
            <w:r w:rsidR="003977C2" w:rsidRPr="00703EB7">
              <w:rPr>
                <w:rFonts w:ascii="Calibri" w:hAnsi="Calibri"/>
                <w:color w:val="808080"/>
              </w:rPr>
              <w:t>Country)</w:t>
            </w:r>
          </w:p>
        </w:tc>
        <w:tc>
          <w:tcPr>
            <w:tcW w:w="410" w:type="dxa"/>
          </w:tcPr>
          <w:p w14:paraId="55E48C86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dashed" w:sz="4" w:space="0" w:color="auto"/>
              <w:right w:val="single" w:sz="4" w:space="0" w:color="auto"/>
            </w:tcBorders>
          </w:tcPr>
          <w:p w14:paraId="3BEFE71B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Work Telephone No.</w:t>
            </w:r>
          </w:p>
        </w:tc>
      </w:tr>
      <w:tr w:rsidR="003977C2" w:rsidRPr="00DF33BE" w14:paraId="0F1515B6" w14:textId="77777777"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14:paraId="75C9FD85" w14:textId="77777777" w:rsidR="003977C2" w:rsidRPr="00DF33BE" w:rsidRDefault="003977C2" w:rsidP="00DF33BE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</w:t>
            </w:r>
            <w:r w:rsidR="00DF33BE" w:rsidRPr="00DF33BE">
              <w:rPr>
                <w:rFonts w:ascii="Calibri" w:hAnsi="Calibri"/>
              </w:rPr>
              <w:t>2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7083" w:type="dxa"/>
            <w:tcBorders>
              <w:bottom w:val="dashed" w:sz="4" w:space="0" w:color="auto"/>
            </w:tcBorders>
          </w:tcPr>
          <w:p w14:paraId="610FD292" w14:textId="77777777" w:rsidR="003977C2" w:rsidRPr="00DF33BE" w:rsidRDefault="003977C2">
            <w:pPr>
              <w:rPr>
                <w:rFonts w:ascii="Calibri" w:hAnsi="Calibri"/>
                <w:lang w:eastAsia="ko-KR"/>
              </w:rPr>
            </w:pPr>
          </w:p>
        </w:tc>
        <w:tc>
          <w:tcPr>
            <w:tcW w:w="410" w:type="dxa"/>
          </w:tcPr>
          <w:p w14:paraId="370E2399" w14:textId="77777777" w:rsidR="003977C2" w:rsidRPr="00DF33BE" w:rsidRDefault="003977C2" w:rsidP="00DF33BE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</w:t>
            </w:r>
            <w:r w:rsidR="00DF33BE" w:rsidRPr="00DF33BE">
              <w:rPr>
                <w:rFonts w:ascii="Calibri" w:hAnsi="Calibri"/>
              </w:rPr>
              <w:t>3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2554" w:type="dxa"/>
            <w:tcBorders>
              <w:bottom w:val="dashed" w:sz="4" w:space="0" w:color="auto"/>
              <w:right w:val="single" w:sz="4" w:space="0" w:color="auto"/>
            </w:tcBorders>
          </w:tcPr>
          <w:p w14:paraId="34788863" w14:textId="77777777" w:rsidR="003977C2" w:rsidRPr="00DF33BE" w:rsidRDefault="003977C2">
            <w:pPr>
              <w:rPr>
                <w:rFonts w:ascii="Calibri" w:hAnsi="Calibri"/>
                <w:lang w:eastAsia="ko-KR"/>
              </w:rPr>
            </w:pPr>
          </w:p>
        </w:tc>
      </w:tr>
      <w:tr w:rsidR="003977C2" w:rsidRPr="00DF33BE" w14:paraId="6232F555" w14:textId="77777777"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14:paraId="36EE8F21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7083" w:type="dxa"/>
            <w:tcBorders>
              <w:top w:val="dashed" w:sz="4" w:space="0" w:color="auto"/>
            </w:tcBorders>
          </w:tcPr>
          <w:p w14:paraId="78F5BEAD" w14:textId="77777777" w:rsidR="003977C2" w:rsidRPr="00DF33BE" w:rsidRDefault="003977C2" w:rsidP="00B40653">
            <w:pPr>
              <w:pStyle w:val="phfFixed7"/>
              <w:tabs>
                <w:tab w:val="left" w:pos="1432"/>
                <w:tab w:val="left" w:pos="1716"/>
                <w:tab w:val="left" w:pos="2850"/>
                <w:tab w:val="left" w:pos="3136"/>
              </w:tabs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E-Mail Address</w:t>
            </w:r>
            <w:r w:rsidR="00703EB7">
              <w:rPr>
                <w:rFonts w:ascii="Calibri" w:hAnsi="Calibri"/>
              </w:rPr>
              <w:tab/>
            </w:r>
            <w:r w:rsidR="00703EB7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703EB7">
              <w:rPr>
                <w:rFonts w:ascii="Calibri" w:hAnsi="Calibri"/>
              </w:rPr>
              <w:instrText xml:space="preserve"> FORMCHECKBOX </w:instrText>
            </w:r>
            <w:r w:rsidR="00EF62A9">
              <w:rPr>
                <w:rFonts w:ascii="Calibri" w:hAnsi="Calibri"/>
              </w:rPr>
            </w:r>
            <w:r w:rsidR="00EF62A9">
              <w:rPr>
                <w:rFonts w:ascii="Calibri" w:hAnsi="Calibri"/>
              </w:rPr>
              <w:fldChar w:fldCharType="separate"/>
            </w:r>
            <w:r w:rsidR="00703EB7">
              <w:rPr>
                <w:rFonts w:ascii="Calibri" w:hAnsi="Calibri"/>
              </w:rPr>
              <w:fldChar w:fldCharType="end"/>
            </w:r>
            <w:bookmarkEnd w:id="0"/>
            <w:r w:rsidR="00703EB7">
              <w:rPr>
                <w:rFonts w:ascii="Calibri" w:hAnsi="Calibri"/>
              </w:rPr>
              <w:tab/>
              <w:t>Work E-mail</w:t>
            </w:r>
            <w:r w:rsidR="00703EB7">
              <w:rPr>
                <w:rFonts w:ascii="Calibri" w:hAnsi="Calibri"/>
              </w:rPr>
              <w:tab/>
            </w:r>
            <w:bookmarkStart w:id="1" w:name="Check3"/>
            <w:r w:rsidR="00B40653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653">
              <w:rPr>
                <w:rFonts w:ascii="Calibri" w:hAnsi="Calibri"/>
              </w:rPr>
              <w:instrText xml:space="preserve"> FORMCHECKBOX </w:instrText>
            </w:r>
            <w:r w:rsidR="00EF62A9">
              <w:rPr>
                <w:rFonts w:ascii="Calibri" w:hAnsi="Calibri"/>
              </w:rPr>
            </w:r>
            <w:r w:rsidR="00EF62A9">
              <w:rPr>
                <w:rFonts w:ascii="Calibri" w:hAnsi="Calibri"/>
              </w:rPr>
              <w:fldChar w:fldCharType="separate"/>
            </w:r>
            <w:r w:rsidR="00B40653">
              <w:rPr>
                <w:rFonts w:ascii="Calibri" w:hAnsi="Calibri"/>
              </w:rPr>
              <w:fldChar w:fldCharType="end"/>
            </w:r>
            <w:bookmarkEnd w:id="1"/>
            <w:r w:rsidR="00703EB7">
              <w:rPr>
                <w:rFonts w:ascii="Calibri" w:hAnsi="Calibri"/>
              </w:rPr>
              <w:tab/>
              <w:t xml:space="preserve">Private </w:t>
            </w:r>
            <w:r w:rsidR="00A406A6">
              <w:rPr>
                <w:rFonts w:ascii="Calibri" w:hAnsi="Calibri"/>
              </w:rPr>
              <w:t xml:space="preserve">(home) </w:t>
            </w:r>
            <w:r w:rsidR="00703EB7">
              <w:rPr>
                <w:rFonts w:ascii="Calibri" w:hAnsi="Calibri"/>
              </w:rPr>
              <w:t>E-mail</w:t>
            </w:r>
            <w:r w:rsidR="00703EB7">
              <w:rPr>
                <w:rFonts w:ascii="Calibri" w:hAnsi="Calibri"/>
              </w:rPr>
              <w:tab/>
            </w:r>
            <w:r w:rsidR="00703EB7" w:rsidRPr="00703EB7">
              <w:rPr>
                <w:rFonts w:ascii="Calibri" w:hAnsi="Calibri"/>
                <w:color w:val="808080"/>
              </w:rPr>
              <w:t>(Check one that applies</w:t>
            </w:r>
            <w:r w:rsidR="00B25A09">
              <w:rPr>
                <w:rFonts w:ascii="Calibri" w:hAnsi="Calibri"/>
                <w:color w:val="808080"/>
              </w:rPr>
              <w:t>*</w:t>
            </w:r>
            <w:r w:rsidR="00703EB7" w:rsidRPr="00703EB7">
              <w:rPr>
                <w:rFonts w:ascii="Calibri" w:hAnsi="Calibri"/>
                <w:color w:val="808080"/>
              </w:rPr>
              <w:t>)</w:t>
            </w:r>
          </w:p>
        </w:tc>
        <w:tc>
          <w:tcPr>
            <w:tcW w:w="410" w:type="dxa"/>
          </w:tcPr>
          <w:p w14:paraId="06A0DCF3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dashed" w:sz="4" w:space="0" w:color="auto"/>
              <w:right w:val="single" w:sz="4" w:space="0" w:color="auto"/>
            </w:tcBorders>
          </w:tcPr>
          <w:p w14:paraId="6449118B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Mobile Telephone No.</w:t>
            </w:r>
          </w:p>
        </w:tc>
      </w:tr>
      <w:tr w:rsidR="003977C2" w:rsidRPr="00DF33BE" w14:paraId="484CC975" w14:textId="77777777">
        <w:tblPrEx>
          <w:tblCellMar>
            <w:left w:w="107" w:type="dxa"/>
            <w:right w:w="107" w:type="dxa"/>
          </w:tblCellMar>
        </w:tblPrEx>
        <w:trPr>
          <w:cantSplit/>
          <w:trHeight w:val="160"/>
        </w:trPr>
        <w:tc>
          <w:tcPr>
            <w:tcW w:w="1045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B709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</w:tr>
    </w:tbl>
    <w:p w14:paraId="44D96AA4" w14:textId="77777777" w:rsidR="003977C2" w:rsidRDefault="00B25A09">
      <w:pPr>
        <w:pStyle w:val="phfFixed7"/>
        <w:rPr>
          <w:rFonts w:ascii="Calibri" w:hAnsi="Calibri"/>
        </w:rPr>
      </w:pPr>
      <w:r>
        <w:rPr>
          <w:rFonts w:ascii="Calibri" w:hAnsi="Calibri"/>
        </w:rPr>
        <w:t xml:space="preserve">* Double-click the checkbox </w:t>
      </w:r>
      <w:r w:rsidR="00564C31">
        <w:rPr>
          <w:rFonts w:ascii="Calibri" w:hAnsi="Calibri"/>
        </w:rPr>
        <w:t xml:space="preserve">to check </w:t>
      </w:r>
      <w:r>
        <w:rPr>
          <w:rFonts w:ascii="Calibri" w:hAnsi="Calibri"/>
        </w:rPr>
        <w:t>and choose “Checked” under “Default Value”</w:t>
      </w:r>
      <w:r w:rsidR="00564C31">
        <w:rPr>
          <w:rFonts w:ascii="Calibri" w:hAnsi="Calibri"/>
        </w:rPr>
        <w:t xml:space="preserve"> from “Check Box Form Field Options” window</w:t>
      </w: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411"/>
        <w:gridCol w:w="7083"/>
        <w:gridCol w:w="410"/>
        <w:gridCol w:w="2554"/>
      </w:tblGrid>
      <w:tr w:rsidR="0036246C" w:rsidRPr="00DF33BE" w14:paraId="65CEC93D" w14:textId="77777777" w:rsidTr="00DF41BA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3DCE6F3" w14:textId="77777777" w:rsidR="0036246C" w:rsidRPr="00DF33BE" w:rsidRDefault="0036246C" w:rsidP="00DF41BA">
            <w:pPr>
              <w:pStyle w:val="phfFixed8"/>
              <w:keepNext/>
              <w:rPr>
                <w:rFonts w:ascii="Calibri" w:hAnsi="Calibri"/>
              </w:rPr>
            </w:pPr>
          </w:p>
        </w:tc>
        <w:tc>
          <w:tcPr>
            <w:tcW w:w="10047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94DC29" w14:textId="77777777" w:rsidR="0036246C" w:rsidRPr="00DF33BE" w:rsidRDefault="0036246C" w:rsidP="00DF41BA">
            <w:pPr>
              <w:pStyle w:val="phfFixed8"/>
              <w:keepNext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IN CASE OF EMERGENCY, NOTIFY:</w:t>
            </w:r>
          </w:p>
        </w:tc>
      </w:tr>
      <w:tr w:rsidR="0036246C" w:rsidRPr="00DF33BE" w14:paraId="6F8681DF" w14:textId="77777777" w:rsidTr="00DF41BA">
        <w:trPr>
          <w:cantSplit/>
        </w:trPr>
        <w:tc>
          <w:tcPr>
            <w:tcW w:w="411" w:type="dxa"/>
            <w:tcBorders>
              <w:top w:val="single" w:sz="6" w:space="0" w:color="auto"/>
              <w:left w:val="single" w:sz="4" w:space="0" w:color="auto"/>
            </w:tcBorders>
          </w:tcPr>
          <w:p w14:paraId="490B19C7" w14:textId="77777777" w:rsidR="0036246C" w:rsidRPr="00DF33BE" w:rsidRDefault="0036246C" w:rsidP="00DF41BA">
            <w:pPr>
              <w:pStyle w:val="phfFixed7"/>
              <w:spacing w:before="120"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ko-KR"/>
              </w:rPr>
              <w:t>1</w:t>
            </w:r>
            <w:r>
              <w:rPr>
                <w:rFonts w:ascii="Calibri" w:hAnsi="Calibri"/>
                <w:lang w:eastAsia="ko-KR"/>
              </w:rPr>
              <w:t>4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7083" w:type="dxa"/>
            <w:tcBorders>
              <w:top w:val="single" w:sz="6" w:space="0" w:color="auto"/>
              <w:bottom w:val="dashed" w:sz="4" w:space="0" w:color="auto"/>
            </w:tcBorders>
          </w:tcPr>
          <w:p w14:paraId="49E8C15B" w14:textId="77777777" w:rsidR="0036246C" w:rsidRPr="00DF33BE" w:rsidRDefault="0036246C" w:rsidP="00DF41BA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14:paraId="014EA6A4" w14:textId="77777777" w:rsidR="0036246C" w:rsidRPr="00DF33BE" w:rsidRDefault="0036246C" w:rsidP="00DF41BA">
            <w:pPr>
              <w:pStyle w:val="phfFixed7"/>
              <w:spacing w:before="120"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ko-KR"/>
              </w:rPr>
              <w:t>1</w:t>
            </w:r>
            <w:r>
              <w:rPr>
                <w:rFonts w:ascii="Calibri" w:hAnsi="Calibri"/>
                <w:lang w:eastAsia="ko-KR"/>
              </w:rPr>
              <w:t>5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2554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415B883E" w14:textId="77777777" w:rsidR="0036246C" w:rsidRPr="00DF33BE" w:rsidRDefault="0036246C" w:rsidP="00DF41BA">
            <w:pPr>
              <w:spacing w:before="120"/>
              <w:rPr>
                <w:rFonts w:ascii="Calibri" w:hAnsi="Calibri"/>
              </w:rPr>
            </w:pPr>
          </w:p>
        </w:tc>
      </w:tr>
      <w:tr w:rsidR="0036246C" w:rsidRPr="00DF33BE" w14:paraId="51BC639A" w14:textId="77777777" w:rsidTr="00DF41BA"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14:paraId="16313B08" w14:textId="77777777" w:rsidR="0036246C" w:rsidRPr="00DF33BE" w:rsidRDefault="0036246C" w:rsidP="00DF41BA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7083" w:type="dxa"/>
            <w:tcBorders>
              <w:top w:val="dashed" w:sz="4" w:space="0" w:color="auto"/>
            </w:tcBorders>
          </w:tcPr>
          <w:p w14:paraId="79B24E7C" w14:textId="77777777" w:rsidR="0036246C" w:rsidRPr="00DF33BE" w:rsidRDefault="0036246C" w:rsidP="00DF41BA">
            <w:pPr>
              <w:pStyle w:val="phfFixed7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Name</w:t>
            </w:r>
          </w:p>
        </w:tc>
        <w:tc>
          <w:tcPr>
            <w:tcW w:w="410" w:type="dxa"/>
          </w:tcPr>
          <w:p w14:paraId="4879EE2C" w14:textId="77777777" w:rsidR="0036246C" w:rsidRPr="00DF33BE" w:rsidRDefault="0036246C" w:rsidP="00DF41BA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14:paraId="08B2E308" w14:textId="77777777" w:rsidR="0036246C" w:rsidRPr="00DF33BE" w:rsidRDefault="0036246C" w:rsidP="00DF41BA">
            <w:pPr>
              <w:pStyle w:val="phfFixed7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Email Address</w:t>
            </w:r>
          </w:p>
        </w:tc>
      </w:tr>
      <w:tr w:rsidR="0036246C" w:rsidRPr="00DF33BE" w14:paraId="311611F8" w14:textId="77777777" w:rsidTr="00DF41BA"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14:paraId="4345DF8A" w14:textId="77777777" w:rsidR="0036246C" w:rsidRPr="00DF33BE" w:rsidRDefault="0036246C" w:rsidP="00DF41BA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lang w:eastAsia="ko-KR"/>
              </w:rPr>
              <w:t>6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7083" w:type="dxa"/>
            <w:tcBorders>
              <w:bottom w:val="dashed" w:sz="4" w:space="0" w:color="auto"/>
            </w:tcBorders>
          </w:tcPr>
          <w:p w14:paraId="6A9D8DBE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410" w:type="dxa"/>
          </w:tcPr>
          <w:p w14:paraId="39539F58" w14:textId="77777777" w:rsidR="0036246C" w:rsidRPr="00DF33BE" w:rsidRDefault="0036246C" w:rsidP="00DF41BA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lang w:eastAsia="ko-KR"/>
              </w:rPr>
              <w:t>7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2554" w:type="dxa"/>
            <w:tcBorders>
              <w:bottom w:val="dashed" w:sz="4" w:space="0" w:color="auto"/>
              <w:right w:val="single" w:sz="4" w:space="0" w:color="auto"/>
            </w:tcBorders>
          </w:tcPr>
          <w:p w14:paraId="5814CD55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</w:tr>
      <w:tr w:rsidR="0036246C" w:rsidRPr="00DF33BE" w14:paraId="655F799D" w14:textId="77777777" w:rsidTr="00DF41BA"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14:paraId="36BC13A3" w14:textId="77777777" w:rsidR="0036246C" w:rsidRPr="00DF33BE" w:rsidRDefault="0036246C" w:rsidP="00DF41BA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7083" w:type="dxa"/>
            <w:tcBorders>
              <w:top w:val="dashed" w:sz="4" w:space="0" w:color="auto"/>
            </w:tcBorders>
          </w:tcPr>
          <w:p w14:paraId="684A250F" w14:textId="77777777" w:rsidR="0036246C" w:rsidRPr="00DF33BE" w:rsidRDefault="0036246C" w:rsidP="00DF41BA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 xml:space="preserve">Address </w:t>
            </w:r>
            <w:r w:rsidRPr="00703EB7">
              <w:rPr>
                <w:rFonts w:ascii="Calibri" w:hAnsi="Calibri"/>
                <w:color w:val="808080"/>
              </w:rPr>
              <w:t>(Street, City, Postcode, Country)</w:t>
            </w:r>
          </w:p>
        </w:tc>
        <w:tc>
          <w:tcPr>
            <w:tcW w:w="410" w:type="dxa"/>
          </w:tcPr>
          <w:p w14:paraId="7F7CB046" w14:textId="77777777" w:rsidR="0036246C" w:rsidRPr="00DF33BE" w:rsidRDefault="0036246C" w:rsidP="00DF41BA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dashed" w:sz="4" w:space="0" w:color="auto"/>
              <w:right w:val="single" w:sz="4" w:space="0" w:color="auto"/>
            </w:tcBorders>
          </w:tcPr>
          <w:p w14:paraId="6D8368FC" w14:textId="77777777" w:rsidR="0036246C" w:rsidRPr="00DF33BE" w:rsidRDefault="0036246C" w:rsidP="00DF41BA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Telephone No.</w:t>
            </w:r>
          </w:p>
        </w:tc>
      </w:tr>
      <w:tr w:rsidR="0036246C" w:rsidRPr="00DF33BE" w14:paraId="33E6EDEA" w14:textId="77777777" w:rsidTr="00DF41BA"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14:paraId="1AC975CC" w14:textId="77777777" w:rsidR="0036246C" w:rsidRPr="00DF33BE" w:rsidRDefault="0036246C" w:rsidP="00DF41BA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8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7083" w:type="dxa"/>
            <w:tcBorders>
              <w:bottom w:val="dashed" w:sz="4" w:space="0" w:color="auto"/>
            </w:tcBorders>
          </w:tcPr>
          <w:p w14:paraId="3DB8CCF4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410" w:type="dxa"/>
          </w:tcPr>
          <w:p w14:paraId="759B8F2B" w14:textId="77777777" w:rsidR="0036246C" w:rsidRPr="00DF33BE" w:rsidRDefault="0036246C" w:rsidP="00DF41BA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lang w:eastAsia="ko-KR"/>
              </w:rPr>
              <w:t>9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2554" w:type="dxa"/>
            <w:tcBorders>
              <w:bottom w:val="dashed" w:sz="4" w:space="0" w:color="auto"/>
              <w:right w:val="single" w:sz="4" w:space="0" w:color="auto"/>
            </w:tcBorders>
          </w:tcPr>
          <w:p w14:paraId="6BD05F5A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</w:tr>
      <w:tr w:rsidR="0036246C" w:rsidRPr="00DF33BE" w14:paraId="0939E2C3" w14:textId="77777777" w:rsidTr="00DF41BA"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14:paraId="3D420B57" w14:textId="77777777" w:rsidR="0036246C" w:rsidRPr="00DF33BE" w:rsidRDefault="0036246C" w:rsidP="00DF41BA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7083" w:type="dxa"/>
            <w:tcBorders>
              <w:top w:val="dashed" w:sz="4" w:space="0" w:color="auto"/>
            </w:tcBorders>
          </w:tcPr>
          <w:p w14:paraId="29B9E093" w14:textId="77777777" w:rsidR="0036246C" w:rsidRPr="00DF33BE" w:rsidRDefault="0036246C" w:rsidP="00DF41BA">
            <w:pPr>
              <w:pStyle w:val="phfFixed7"/>
              <w:tabs>
                <w:tab w:val="left" w:pos="1432"/>
                <w:tab w:val="left" w:pos="1716"/>
                <w:tab w:val="left" w:pos="2850"/>
                <w:tab w:val="left" w:pos="3136"/>
              </w:tabs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Relationship to applicant</w:t>
            </w:r>
          </w:p>
        </w:tc>
        <w:tc>
          <w:tcPr>
            <w:tcW w:w="410" w:type="dxa"/>
          </w:tcPr>
          <w:p w14:paraId="5AE92451" w14:textId="77777777" w:rsidR="0036246C" w:rsidRPr="00DF33BE" w:rsidRDefault="0036246C" w:rsidP="00DF41BA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dashed" w:sz="4" w:space="0" w:color="auto"/>
              <w:right w:val="single" w:sz="4" w:space="0" w:color="auto"/>
            </w:tcBorders>
          </w:tcPr>
          <w:p w14:paraId="3D232B1E" w14:textId="77777777" w:rsidR="0036246C" w:rsidRPr="00DF33BE" w:rsidRDefault="0036246C" w:rsidP="00DF41BA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Mobile Telephone No.</w:t>
            </w:r>
          </w:p>
        </w:tc>
      </w:tr>
      <w:tr w:rsidR="0036246C" w:rsidRPr="00DF33BE" w14:paraId="4A3DC7E2" w14:textId="77777777" w:rsidTr="00DF41BA">
        <w:tblPrEx>
          <w:tblCellMar>
            <w:left w:w="107" w:type="dxa"/>
            <w:right w:w="107" w:type="dxa"/>
          </w:tblCellMar>
        </w:tblPrEx>
        <w:trPr>
          <w:cantSplit/>
          <w:trHeight w:val="160"/>
        </w:trPr>
        <w:tc>
          <w:tcPr>
            <w:tcW w:w="1045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038C" w14:textId="77777777" w:rsidR="0036246C" w:rsidRPr="00DF33BE" w:rsidRDefault="0036246C" w:rsidP="00DF41BA">
            <w:pPr>
              <w:pStyle w:val="phfFixed7"/>
              <w:rPr>
                <w:rFonts w:ascii="Calibri" w:hAnsi="Calibri"/>
              </w:rPr>
            </w:pPr>
          </w:p>
        </w:tc>
      </w:tr>
    </w:tbl>
    <w:p w14:paraId="3F2A0184" w14:textId="77777777" w:rsidR="00B25A09" w:rsidRDefault="00B25A09">
      <w:pPr>
        <w:pStyle w:val="phfFixed7"/>
        <w:rPr>
          <w:rFonts w:ascii="Calibri" w:hAnsi="Calibri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934"/>
        <w:gridCol w:w="1560"/>
        <w:gridCol w:w="2268"/>
        <w:gridCol w:w="2126"/>
        <w:gridCol w:w="2125"/>
      </w:tblGrid>
      <w:tr w:rsidR="0036246C" w:rsidRPr="00DF33BE" w14:paraId="5E449E74" w14:textId="77777777" w:rsidTr="00DF41BA">
        <w:trPr>
          <w:cantSplit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890BAE" w14:textId="77777777" w:rsidR="0036246C" w:rsidRPr="00DF33BE" w:rsidRDefault="0036246C" w:rsidP="00DF41BA">
            <w:pPr>
              <w:pStyle w:val="phfFixed7"/>
              <w:keepNext/>
              <w:rPr>
                <w:rFonts w:ascii="Calibri" w:hAnsi="Calibri"/>
              </w:rPr>
            </w:pPr>
            <w:r>
              <w:rPr>
                <w:rFonts w:ascii="Calibri" w:hAnsi="Calibri"/>
                <w:lang w:eastAsia="ko-KR"/>
              </w:rPr>
              <w:t>20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1001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1ED2D" w14:textId="77777777" w:rsidR="0036246C" w:rsidRPr="00DF33BE" w:rsidRDefault="0036246C" w:rsidP="00DF41BA">
            <w:pPr>
              <w:pStyle w:val="phfFixed8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KNOWLEDGE OF LANGUAGES:</w:t>
            </w:r>
          </w:p>
        </w:tc>
      </w:tr>
      <w:tr w:rsidR="0036246C" w:rsidRPr="00DF33BE" w14:paraId="69FBDED8" w14:textId="77777777" w:rsidTr="00DF41BA">
        <w:trPr>
          <w:cantSplit/>
        </w:trPr>
        <w:tc>
          <w:tcPr>
            <w:tcW w:w="2376" w:type="dxa"/>
            <w:gridSpan w:val="2"/>
            <w:tcBorders>
              <w:top w:val="single" w:sz="6" w:space="0" w:color="auto"/>
            </w:tcBorders>
          </w:tcPr>
          <w:p w14:paraId="097FB072" w14:textId="77777777" w:rsidR="0036246C" w:rsidRPr="00DF33BE" w:rsidRDefault="0036246C" w:rsidP="00DF41BA">
            <w:pPr>
              <w:pStyle w:val="phfFixed7"/>
              <w:spacing w:before="120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What is your mother tongue?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</w:tcBorders>
          </w:tcPr>
          <w:p w14:paraId="02A0B2E6" w14:textId="77777777" w:rsidR="0036246C" w:rsidRPr="00DF33BE" w:rsidRDefault="0036246C" w:rsidP="00DF41BA">
            <w:pPr>
              <w:spacing w:before="120"/>
              <w:rPr>
                <w:rFonts w:ascii="Calibri" w:hAnsi="Calibri"/>
              </w:rPr>
            </w:pPr>
          </w:p>
        </w:tc>
      </w:tr>
      <w:tr w:rsidR="0036246C" w:rsidRPr="00DF33BE" w14:paraId="7FD5FED5" w14:textId="77777777" w:rsidTr="00DF41BA">
        <w:trPr>
          <w:cantSplit/>
        </w:trPr>
        <w:tc>
          <w:tcPr>
            <w:tcW w:w="10455" w:type="dxa"/>
            <w:gridSpan w:val="6"/>
            <w:vAlign w:val="center"/>
          </w:tcPr>
          <w:p w14:paraId="7EA0F4A3" w14:textId="77777777" w:rsidR="0036246C" w:rsidRPr="00DF33BE" w:rsidRDefault="0036246C" w:rsidP="00DF41BA">
            <w:pPr>
              <w:pStyle w:val="phfFixed7"/>
              <w:rPr>
                <w:rFonts w:ascii="Calibri" w:hAnsi="Calibri"/>
                <w:lang w:eastAsia="ko-KR"/>
              </w:rPr>
            </w:pPr>
            <w:r w:rsidRPr="00DF33BE">
              <w:rPr>
                <w:rFonts w:ascii="Calibri" w:hAnsi="Calibri"/>
              </w:rPr>
              <w:t>Please specify other languages you know and indicate your level of knowledge by using the following keys: LIMITED (LIM) = Limited conversation, reading of newspapers, routine correspondence. WORKING KNOWLEDGE (WK) = Engage freely in discussions, read and write more complex material.  FLUENT (FL) = Speak, read and write nearly as well as mother tongue.</w:t>
            </w:r>
            <w:r>
              <w:rPr>
                <w:rFonts w:ascii="Calibri" w:hAnsi="Calibri" w:hint="eastAsia"/>
                <w:lang w:eastAsia="ko-KR"/>
              </w:rPr>
              <w:t xml:space="preserve"> </w:t>
            </w:r>
            <w:r>
              <w:rPr>
                <w:rFonts w:ascii="Calibri" w:hAnsi="Calibri"/>
                <w:lang w:eastAsia="ko-KR"/>
              </w:rPr>
              <w:t>T</w:t>
            </w:r>
            <w:r>
              <w:rPr>
                <w:rFonts w:ascii="Calibri" w:hAnsi="Calibri" w:hint="eastAsia"/>
                <w:lang w:eastAsia="ko-KR"/>
              </w:rPr>
              <w:t>he EAAFP working language is English and the EAAF languages are Russian, Mong</w:t>
            </w:r>
            <w:r>
              <w:rPr>
                <w:rFonts w:ascii="Calibri" w:hAnsi="Calibri"/>
                <w:lang w:eastAsia="ko-KR"/>
              </w:rPr>
              <w:t>o</w:t>
            </w:r>
            <w:r>
              <w:rPr>
                <w:rFonts w:ascii="Calibri" w:hAnsi="Calibri" w:hint="eastAsia"/>
                <w:lang w:eastAsia="ko-KR"/>
              </w:rPr>
              <w:t>l, Chinese, Korean, Japanese, Filipino</w:t>
            </w:r>
            <w:r>
              <w:rPr>
                <w:rFonts w:ascii="Calibri" w:hAnsi="Calibri"/>
                <w:lang w:eastAsia="ko-KR"/>
              </w:rPr>
              <w:t xml:space="preserve"> (Tagalog),</w:t>
            </w:r>
            <w:r>
              <w:rPr>
                <w:rFonts w:ascii="Calibri" w:hAnsi="Calibri" w:hint="eastAsia"/>
                <w:lang w:eastAsia="ko-KR"/>
              </w:rPr>
              <w:t xml:space="preserve"> Vietnamese, Lao, Khmer, Thai, Malay, Burmese, Bangla</w:t>
            </w:r>
            <w:r>
              <w:rPr>
                <w:rFonts w:ascii="Calibri" w:hAnsi="Calibri"/>
                <w:lang w:eastAsia="ko-KR"/>
              </w:rPr>
              <w:t xml:space="preserve"> (Bengali)</w:t>
            </w:r>
            <w:r>
              <w:rPr>
                <w:rFonts w:ascii="Calibri" w:hAnsi="Calibri" w:hint="eastAsia"/>
                <w:lang w:eastAsia="ko-KR"/>
              </w:rPr>
              <w:t>, Indonesian.</w:t>
            </w:r>
          </w:p>
        </w:tc>
      </w:tr>
      <w:tr w:rsidR="0036246C" w:rsidRPr="00DF33BE" w14:paraId="016583F3" w14:textId="77777777" w:rsidTr="00DF41BA">
        <w:trPr>
          <w:cantSplit/>
          <w:trHeight w:val="143"/>
        </w:trPr>
        <w:tc>
          <w:tcPr>
            <w:tcW w:w="10455" w:type="dxa"/>
            <w:gridSpan w:val="6"/>
            <w:tcBorders>
              <w:bottom w:val="single" w:sz="4" w:space="0" w:color="auto"/>
            </w:tcBorders>
            <w:vAlign w:val="center"/>
          </w:tcPr>
          <w:p w14:paraId="4F9E27B1" w14:textId="77777777" w:rsidR="0036246C" w:rsidRPr="00DF33BE" w:rsidRDefault="0036246C" w:rsidP="00DF41BA">
            <w:pPr>
              <w:pStyle w:val="phfFixed7"/>
              <w:rPr>
                <w:rFonts w:ascii="Calibri" w:hAnsi="Calibri"/>
              </w:rPr>
            </w:pPr>
          </w:p>
        </w:tc>
      </w:tr>
      <w:tr w:rsidR="0036246C" w:rsidRPr="00DF33BE" w14:paraId="5BFA56FE" w14:textId="77777777" w:rsidTr="00DF41BA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83C22B" w14:textId="77777777" w:rsidR="0036246C" w:rsidRPr="00DF33BE" w:rsidRDefault="0036246C" w:rsidP="00DF41BA">
            <w:pPr>
              <w:pStyle w:val="phfFixed7"/>
              <w:rPr>
                <w:rFonts w:ascii="Calibri" w:hAnsi="Calibri"/>
                <w:u w:val="single"/>
              </w:rPr>
            </w:pPr>
            <w:r w:rsidRPr="00DF33BE">
              <w:rPr>
                <w:rFonts w:ascii="Calibri" w:hAnsi="Calibri"/>
                <w:u w:val="single"/>
              </w:rPr>
              <w:t>No.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BCAAA4" w14:textId="77777777" w:rsidR="0036246C" w:rsidRPr="00DF33BE" w:rsidRDefault="0036246C" w:rsidP="00DF41BA">
            <w:pPr>
              <w:pStyle w:val="phfFixed7"/>
              <w:rPr>
                <w:rFonts w:ascii="Calibri" w:hAnsi="Calibri"/>
                <w:u w:val="single"/>
              </w:rPr>
            </w:pPr>
            <w:r w:rsidRPr="00DF33BE">
              <w:rPr>
                <w:rFonts w:ascii="Calibri" w:hAnsi="Calibri"/>
                <w:u w:val="single"/>
              </w:rPr>
              <w:t>Language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EB0B57" w14:textId="77777777" w:rsidR="0036246C" w:rsidRPr="00DF33BE" w:rsidRDefault="0036246C" w:rsidP="00DF41BA">
            <w:pPr>
              <w:pStyle w:val="phfFixed7"/>
              <w:rPr>
                <w:rFonts w:ascii="Calibri" w:hAnsi="Calibri"/>
                <w:u w:val="single"/>
              </w:rPr>
            </w:pPr>
            <w:r w:rsidRPr="00DF33BE">
              <w:rPr>
                <w:rFonts w:ascii="Calibri" w:hAnsi="Calibri"/>
                <w:u w:val="single"/>
              </w:rPr>
              <w:t>Speak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1EDBCF" w14:textId="77777777" w:rsidR="0036246C" w:rsidRPr="00DF33BE" w:rsidRDefault="0036246C" w:rsidP="00DF41BA">
            <w:pPr>
              <w:pStyle w:val="phfFixed7"/>
              <w:rPr>
                <w:rFonts w:ascii="Calibri" w:hAnsi="Calibri"/>
                <w:u w:val="single"/>
              </w:rPr>
            </w:pPr>
            <w:r w:rsidRPr="00DF33BE">
              <w:rPr>
                <w:rFonts w:ascii="Calibri" w:hAnsi="Calibri"/>
                <w:u w:val="single"/>
              </w:rPr>
              <w:t>Read</w:t>
            </w:r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9E39C91" w14:textId="77777777" w:rsidR="0036246C" w:rsidRPr="00DF33BE" w:rsidRDefault="0036246C" w:rsidP="00DF41BA">
            <w:pPr>
              <w:pStyle w:val="phfFixed7"/>
              <w:rPr>
                <w:rFonts w:ascii="Calibri" w:hAnsi="Calibri"/>
                <w:u w:val="single"/>
              </w:rPr>
            </w:pPr>
            <w:r w:rsidRPr="00DF33BE">
              <w:rPr>
                <w:rFonts w:ascii="Calibri" w:hAnsi="Calibri"/>
                <w:u w:val="single"/>
              </w:rPr>
              <w:t>Write</w:t>
            </w:r>
          </w:p>
        </w:tc>
      </w:tr>
      <w:tr w:rsidR="0036246C" w:rsidRPr="00DF33BE" w14:paraId="6C93C379" w14:textId="77777777" w:rsidTr="00DF41BA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DE832D4" w14:textId="77777777" w:rsidR="0036246C" w:rsidRPr="00DF33BE" w:rsidRDefault="0036246C" w:rsidP="00DF41BA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F2BFB7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B19B02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947929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0F90725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</w:tr>
      <w:tr w:rsidR="0036246C" w:rsidRPr="00DF33BE" w14:paraId="2C7D01F1" w14:textId="77777777" w:rsidTr="00DF41BA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BBED92A" w14:textId="77777777" w:rsidR="0036246C" w:rsidRPr="00DF33BE" w:rsidRDefault="0036246C" w:rsidP="00DF41BA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2.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9E0E53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987FE9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6FEDDB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B04A6B9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</w:tr>
      <w:tr w:rsidR="0036246C" w:rsidRPr="00DF33BE" w14:paraId="177CCC0A" w14:textId="77777777" w:rsidTr="00DF41BA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2C04268" w14:textId="77777777" w:rsidR="0036246C" w:rsidRPr="00DF33BE" w:rsidRDefault="0036246C" w:rsidP="00DF41BA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3.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C0710A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BD5DA1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BDD0E3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90387C7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</w:tr>
      <w:tr w:rsidR="0036246C" w:rsidRPr="00DF33BE" w14:paraId="3CE07B79" w14:textId="77777777" w:rsidTr="00DF41BA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9AC6118" w14:textId="77777777" w:rsidR="0036246C" w:rsidRPr="00DF33BE" w:rsidRDefault="0036246C" w:rsidP="00DF41BA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4.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1597CE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6D9B9E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F7D7CF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21F111E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</w:tr>
    </w:tbl>
    <w:p w14:paraId="4F8DDF8F" w14:textId="53A001BB" w:rsidR="00564C31" w:rsidRPr="00DF33BE" w:rsidRDefault="00564C31">
      <w:pPr>
        <w:pStyle w:val="phfFixed7"/>
        <w:rPr>
          <w:rFonts w:ascii="Calibri" w:hAnsi="Calibri"/>
        </w:rPr>
      </w:pPr>
    </w:p>
    <w:p w14:paraId="3483C42C" w14:textId="77777777" w:rsidR="003977C2" w:rsidRPr="00DF33BE" w:rsidRDefault="003977C2">
      <w:pPr>
        <w:pStyle w:val="phfFixed7"/>
        <w:rPr>
          <w:rFonts w:ascii="Calibri" w:hAnsi="Calibri"/>
        </w:rPr>
      </w:pPr>
    </w:p>
    <w:p w14:paraId="518F67BE" w14:textId="77777777" w:rsidR="003977C2" w:rsidRPr="00DF33BE" w:rsidRDefault="003977C2">
      <w:pPr>
        <w:pStyle w:val="phfFixed7"/>
        <w:rPr>
          <w:rFonts w:ascii="Calibri" w:hAnsi="Calibri"/>
        </w:rPr>
      </w:pPr>
    </w:p>
    <w:p w14:paraId="2191CF53" w14:textId="77777777" w:rsidR="003977C2" w:rsidRPr="00DF33BE" w:rsidRDefault="003977C2">
      <w:pPr>
        <w:pStyle w:val="phfFixed7"/>
        <w:rPr>
          <w:rFonts w:ascii="Calibri" w:hAnsi="Calibri"/>
        </w:rPr>
      </w:pPr>
    </w:p>
    <w:p w14:paraId="58E7BCD3" w14:textId="77777777" w:rsidR="003977C2" w:rsidRPr="00DF33BE" w:rsidRDefault="003977C2">
      <w:pPr>
        <w:pStyle w:val="phfFixed7"/>
        <w:rPr>
          <w:rFonts w:ascii="Calibri" w:hAnsi="Calibri"/>
        </w:rPr>
      </w:pPr>
    </w:p>
    <w:p w14:paraId="03454A63" w14:textId="77777777" w:rsidR="003977C2" w:rsidRPr="00DF33BE" w:rsidRDefault="003977C2">
      <w:pPr>
        <w:pStyle w:val="phfFixed7"/>
        <w:rPr>
          <w:rFonts w:ascii="Calibri" w:hAnsi="Calibri"/>
          <w:lang w:eastAsia="ko-KR"/>
        </w:rPr>
      </w:pPr>
    </w:p>
    <w:p w14:paraId="5CF68860" w14:textId="77777777" w:rsidR="003977C2" w:rsidRPr="00DF33BE" w:rsidRDefault="003977C2">
      <w:pPr>
        <w:pStyle w:val="phfFixed7"/>
        <w:rPr>
          <w:rFonts w:ascii="Calibri" w:hAnsi="Calibri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3237"/>
        <w:gridCol w:w="307"/>
        <w:gridCol w:w="992"/>
        <w:gridCol w:w="4111"/>
        <w:gridCol w:w="567"/>
      </w:tblGrid>
      <w:tr w:rsidR="003977C2" w:rsidRPr="00DF33BE" w14:paraId="7B12826E" w14:textId="77777777">
        <w:trPr>
          <w:cantSplit/>
        </w:trPr>
        <w:tc>
          <w:tcPr>
            <w:tcW w:w="1045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DAC05C" w14:textId="12952871" w:rsidR="003977C2" w:rsidRPr="00DF33BE" w:rsidRDefault="00DF33BE">
            <w:pPr>
              <w:pStyle w:val="phfFixed7"/>
              <w:tabs>
                <w:tab w:val="left" w:pos="426"/>
              </w:tabs>
              <w:ind w:left="426" w:hanging="426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lastRenderedPageBreak/>
              <w:t>2</w:t>
            </w:r>
            <w:r w:rsidR="007C26BA">
              <w:rPr>
                <w:rFonts w:ascii="Calibri" w:hAnsi="Calibri"/>
              </w:rPr>
              <w:t>1</w:t>
            </w:r>
            <w:r w:rsidR="003977C2" w:rsidRPr="00DF33BE">
              <w:rPr>
                <w:rFonts w:ascii="Calibri" w:hAnsi="Calibri"/>
              </w:rPr>
              <w:t>.</w:t>
            </w:r>
            <w:r w:rsidR="003977C2" w:rsidRPr="00DF33BE">
              <w:rPr>
                <w:rFonts w:ascii="Calibri" w:hAnsi="Calibri"/>
              </w:rPr>
              <w:tab/>
              <w:t>I certify that the statement made by me in answer to the foregoing questions is true, complete and correct to the best of my knowledge and belief. I understand that any misrepresentation or material omission made on a Personal History form or othe</w:t>
            </w:r>
            <w:r w:rsidRPr="00DF33BE">
              <w:rPr>
                <w:rFonts w:ascii="Calibri" w:hAnsi="Calibri"/>
              </w:rPr>
              <w:t>r document requested by the East Asian – Australasian Flyway Partnership</w:t>
            </w:r>
            <w:r w:rsidR="003977C2" w:rsidRPr="00DF33BE">
              <w:rPr>
                <w:rFonts w:ascii="Calibri" w:hAnsi="Calibri"/>
              </w:rPr>
              <w:t xml:space="preserve"> renders a staff member of the </w:t>
            </w:r>
            <w:r w:rsidRPr="00DF33BE">
              <w:rPr>
                <w:rFonts w:ascii="Calibri" w:hAnsi="Calibri"/>
              </w:rPr>
              <w:t>East Asian – Australasian Flyway Partnership</w:t>
            </w:r>
            <w:r w:rsidR="003977C2" w:rsidRPr="00DF33BE">
              <w:rPr>
                <w:rFonts w:ascii="Calibri" w:hAnsi="Calibri"/>
              </w:rPr>
              <w:t xml:space="preserve"> liable to termination or dismissal.</w:t>
            </w:r>
            <w:r w:rsidR="003977C2" w:rsidRPr="00DF33BE">
              <w:rPr>
                <w:rFonts w:ascii="Calibri" w:hAnsi="Calibri"/>
              </w:rPr>
              <w:br/>
            </w:r>
          </w:p>
        </w:tc>
      </w:tr>
      <w:tr w:rsidR="003977C2" w:rsidRPr="00DF33BE" w14:paraId="54C37268" w14:textId="77777777">
        <w:trPr>
          <w:cantSplit/>
          <w:trHeight w:val="557"/>
        </w:trPr>
        <w:tc>
          <w:tcPr>
            <w:tcW w:w="534" w:type="dxa"/>
            <w:tcBorders>
              <w:left w:val="single" w:sz="6" w:space="0" w:color="auto"/>
            </w:tcBorders>
          </w:tcPr>
          <w:p w14:paraId="10229D4A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14:paraId="1AF8E5F1" w14:textId="77777777" w:rsidR="003977C2" w:rsidRPr="00DF33BE" w:rsidRDefault="003977C2" w:rsidP="00A406A6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Date:</w:t>
            </w:r>
          </w:p>
        </w:tc>
        <w:tc>
          <w:tcPr>
            <w:tcW w:w="3237" w:type="dxa"/>
            <w:tcBorders>
              <w:bottom w:val="dashed" w:sz="4" w:space="0" w:color="auto"/>
            </w:tcBorders>
            <w:vAlign w:val="center"/>
          </w:tcPr>
          <w:p w14:paraId="599A2205" w14:textId="77777777" w:rsidR="003977C2" w:rsidRPr="00DF33BE" w:rsidRDefault="003977C2" w:rsidP="00A406A6">
            <w:pPr>
              <w:rPr>
                <w:rFonts w:ascii="Calibri" w:hAnsi="Calibri"/>
                <w:lang w:eastAsia="ko-KR"/>
              </w:rPr>
            </w:pPr>
          </w:p>
        </w:tc>
        <w:tc>
          <w:tcPr>
            <w:tcW w:w="307" w:type="dxa"/>
          </w:tcPr>
          <w:p w14:paraId="091800FF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14:paraId="78EAEEAE" w14:textId="77777777" w:rsidR="003977C2" w:rsidRPr="00DF33BE" w:rsidRDefault="003977C2" w:rsidP="00A406A6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Signature: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14:paraId="67D38451" w14:textId="77777777" w:rsidR="003977C2" w:rsidRPr="00DF33BE" w:rsidRDefault="003977C2" w:rsidP="00A406A6">
            <w:pPr>
              <w:rPr>
                <w:rFonts w:ascii="Calibri" w:hAnsi="Calibri"/>
                <w:lang w:eastAsia="ko-KR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888020D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</w:tr>
      <w:tr w:rsidR="003977C2" w:rsidRPr="00DF33BE" w14:paraId="13243F5A" w14:textId="77777777">
        <w:tc>
          <w:tcPr>
            <w:tcW w:w="1045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D6C5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</w:tr>
      <w:tr w:rsidR="003977C2" w:rsidRPr="00DF33BE" w14:paraId="2216CC0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456" w:type="dxa"/>
            <w:gridSpan w:val="7"/>
          </w:tcPr>
          <w:p w14:paraId="709F15DE" w14:textId="77777777" w:rsidR="003977C2" w:rsidRPr="00DF33BE" w:rsidRDefault="003977C2">
            <w:pPr>
              <w:pStyle w:val="phfFixed6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N.B.</w:t>
            </w:r>
            <w:r w:rsidRPr="00DF33BE">
              <w:rPr>
                <w:rFonts w:ascii="Calibri" w:hAnsi="Calibri"/>
              </w:rPr>
              <w:tab/>
              <w:t>You may be requested to supply documentary evidence which supports the statements you have made above. Do not, however, send any documentary evidence until you have b</w:t>
            </w:r>
            <w:r w:rsidR="00DF33BE" w:rsidRPr="00DF33BE">
              <w:rPr>
                <w:rFonts w:ascii="Calibri" w:hAnsi="Calibri"/>
              </w:rPr>
              <w:t xml:space="preserve">een asked to do so by the </w:t>
            </w:r>
            <w:r w:rsidR="00A406A6">
              <w:rPr>
                <w:rFonts w:ascii="Calibri" w:hAnsi="Calibri"/>
              </w:rPr>
              <w:t xml:space="preserve">EAAF </w:t>
            </w:r>
            <w:r w:rsidR="00DF33BE" w:rsidRPr="00DF33BE">
              <w:rPr>
                <w:rFonts w:ascii="Calibri" w:hAnsi="Calibri"/>
              </w:rPr>
              <w:t>Partnership</w:t>
            </w:r>
            <w:r w:rsidRPr="00DF33BE">
              <w:rPr>
                <w:rFonts w:ascii="Calibri" w:hAnsi="Calibri"/>
              </w:rPr>
              <w:t xml:space="preserve"> and, in any event, do not submit the original texts of references or testimonials unless they have been obtained for the sole use of the </w:t>
            </w:r>
            <w:r w:rsidR="00A406A6">
              <w:rPr>
                <w:rFonts w:ascii="Calibri" w:hAnsi="Calibri"/>
              </w:rPr>
              <w:t xml:space="preserve">EAAF </w:t>
            </w:r>
            <w:r w:rsidR="00DF33BE" w:rsidRPr="00DF33BE">
              <w:rPr>
                <w:rFonts w:ascii="Calibri" w:hAnsi="Calibri"/>
              </w:rPr>
              <w:t>Partnership</w:t>
            </w:r>
            <w:r w:rsidRPr="00DF33BE">
              <w:rPr>
                <w:rFonts w:ascii="Calibri" w:hAnsi="Calibri"/>
              </w:rPr>
              <w:t xml:space="preserve">. While you may rest assured that your candidature will be carefully examined, receipt of this form will not necessarily be acknowledged. Any further correspondence will be initiated by the </w:t>
            </w:r>
            <w:r w:rsidR="00A406A6">
              <w:rPr>
                <w:rFonts w:ascii="Calibri" w:hAnsi="Calibri"/>
              </w:rPr>
              <w:t xml:space="preserve">EAAF </w:t>
            </w:r>
            <w:r w:rsidR="00DF33BE" w:rsidRPr="00DF33BE">
              <w:rPr>
                <w:rFonts w:ascii="Calibri" w:hAnsi="Calibri"/>
              </w:rPr>
              <w:t>Partnership</w:t>
            </w:r>
            <w:r w:rsidRPr="00DF33BE">
              <w:rPr>
                <w:rFonts w:ascii="Calibri" w:hAnsi="Calibri"/>
              </w:rPr>
              <w:t>.</w:t>
            </w:r>
          </w:p>
        </w:tc>
      </w:tr>
    </w:tbl>
    <w:p w14:paraId="5F9CFAA2" w14:textId="77777777" w:rsidR="003977C2" w:rsidRPr="00DF33BE" w:rsidRDefault="003977C2">
      <w:pPr>
        <w:pStyle w:val="phfFixed7"/>
        <w:rPr>
          <w:rFonts w:ascii="Calibri" w:hAnsi="Calibri"/>
        </w:rPr>
      </w:pPr>
    </w:p>
    <w:p w14:paraId="24480281" w14:textId="77777777" w:rsidR="0036246C" w:rsidRPr="000D2F1C" w:rsidRDefault="0036246C" w:rsidP="0036246C">
      <w:pPr>
        <w:pStyle w:val="phfFooter"/>
        <w:rPr>
          <w:rFonts w:ascii="Calibri" w:hAnsi="Calibri"/>
          <w:sz w:val="16"/>
          <w:lang w:eastAsia="ko-KR"/>
        </w:rPr>
      </w:pPr>
      <w:r w:rsidRPr="000D2F1C">
        <w:rPr>
          <w:rFonts w:ascii="Calibri" w:hAnsi="Calibri" w:hint="eastAsia"/>
          <w:sz w:val="16"/>
          <w:lang w:eastAsia="ko-KR"/>
        </w:rPr>
        <w:t>EAAFP Secretariat based in Incheon, South Korea</w:t>
      </w:r>
    </w:p>
    <w:p w14:paraId="7994C6AF" w14:textId="77777777" w:rsidR="0036246C" w:rsidRPr="000D2F1C" w:rsidRDefault="0036246C" w:rsidP="0036246C">
      <w:pPr>
        <w:pStyle w:val="phfFooter"/>
        <w:rPr>
          <w:rFonts w:ascii="Calibri" w:hAnsi="Calibri"/>
          <w:sz w:val="16"/>
          <w:lang w:eastAsia="ko-KR"/>
        </w:rPr>
      </w:pPr>
      <w:r>
        <w:rPr>
          <w:rFonts w:ascii="Calibri" w:hAnsi="Calibri"/>
          <w:sz w:val="16"/>
          <w:lang w:eastAsia="ko-KR"/>
        </w:rPr>
        <w:t>3F Bon-dong G-Tower, 175 Art center-daero (24-4 Songdo-dong)</w:t>
      </w:r>
      <w:r>
        <w:rPr>
          <w:rFonts w:ascii="Calibri" w:hAnsi="Calibri" w:hint="eastAsia"/>
          <w:sz w:val="16"/>
          <w:lang w:eastAsia="ko-KR"/>
        </w:rPr>
        <w:t>,</w:t>
      </w:r>
      <w:r>
        <w:rPr>
          <w:rFonts w:ascii="Calibri" w:hAnsi="Calibri"/>
          <w:sz w:val="16"/>
          <w:lang w:eastAsia="ko-KR"/>
        </w:rPr>
        <w:t xml:space="preserve"> </w:t>
      </w:r>
      <w:r w:rsidRPr="000D2F1C">
        <w:rPr>
          <w:rFonts w:ascii="Calibri" w:hAnsi="Calibri" w:hint="eastAsia"/>
          <w:sz w:val="16"/>
          <w:lang w:eastAsia="ko-KR"/>
        </w:rPr>
        <w:t xml:space="preserve">Yeonsu-gu, Incheon </w:t>
      </w:r>
      <w:r>
        <w:rPr>
          <w:rFonts w:ascii="Calibri" w:hAnsi="Calibri"/>
          <w:sz w:val="16"/>
          <w:lang w:eastAsia="ko-KR"/>
        </w:rPr>
        <w:t>22004</w:t>
      </w:r>
      <w:r w:rsidRPr="000D2F1C">
        <w:rPr>
          <w:rFonts w:ascii="Calibri" w:hAnsi="Calibri" w:hint="eastAsia"/>
          <w:sz w:val="16"/>
          <w:lang w:eastAsia="ko-KR"/>
        </w:rPr>
        <w:t xml:space="preserve"> Republic of Korea</w:t>
      </w:r>
    </w:p>
    <w:p w14:paraId="5B970DC6" w14:textId="77777777" w:rsidR="0036246C" w:rsidRPr="000D2F1C" w:rsidRDefault="0036246C" w:rsidP="0036246C">
      <w:pPr>
        <w:pStyle w:val="phfFooter"/>
        <w:rPr>
          <w:rFonts w:ascii="Calibri" w:hAnsi="Calibri"/>
          <w:sz w:val="16"/>
          <w:lang w:eastAsia="ko-KR"/>
        </w:rPr>
      </w:pPr>
      <w:r>
        <w:rPr>
          <w:rFonts w:ascii="Calibri" w:hAnsi="Calibri" w:hint="eastAsia"/>
          <w:sz w:val="16"/>
          <w:lang w:eastAsia="ko-KR"/>
        </w:rPr>
        <w:t xml:space="preserve">Tel: +82 32 </w:t>
      </w:r>
      <w:r>
        <w:rPr>
          <w:rFonts w:ascii="Calibri" w:hAnsi="Calibri"/>
          <w:sz w:val="16"/>
          <w:lang w:eastAsia="ko-KR"/>
        </w:rPr>
        <w:t>458</w:t>
      </w:r>
      <w:r>
        <w:rPr>
          <w:rFonts w:ascii="Calibri" w:hAnsi="Calibri" w:hint="eastAsia"/>
          <w:sz w:val="16"/>
          <w:lang w:eastAsia="ko-KR"/>
        </w:rPr>
        <w:t xml:space="preserve"> </w:t>
      </w:r>
      <w:r>
        <w:rPr>
          <w:rFonts w:ascii="Calibri" w:hAnsi="Calibri"/>
          <w:sz w:val="16"/>
          <w:lang w:eastAsia="ko-KR"/>
        </w:rPr>
        <w:t>6504</w:t>
      </w:r>
      <w:r>
        <w:rPr>
          <w:rFonts w:ascii="Calibri" w:hAnsi="Calibri" w:hint="eastAsia"/>
          <w:sz w:val="16"/>
          <w:lang w:eastAsia="ko-KR"/>
        </w:rPr>
        <w:t xml:space="preserve">   Fax: +82 32 </w:t>
      </w:r>
      <w:r>
        <w:rPr>
          <w:rFonts w:ascii="Calibri" w:hAnsi="Calibri"/>
          <w:sz w:val="16"/>
          <w:lang w:eastAsia="ko-KR"/>
        </w:rPr>
        <w:t>458</w:t>
      </w:r>
      <w:r>
        <w:rPr>
          <w:rFonts w:ascii="Calibri" w:hAnsi="Calibri" w:hint="eastAsia"/>
          <w:sz w:val="16"/>
          <w:lang w:eastAsia="ko-KR"/>
        </w:rPr>
        <w:t xml:space="preserve"> </w:t>
      </w:r>
      <w:r>
        <w:rPr>
          <w:rFonts w:ascii="Calibri" w:hAnsi="Calibri"/>
          <w:sz w:val="16"/>
          <w:lang w:eastAsia="ko-KR"/>
        </w:rPr>
        <w:t>6508</w:t>
      </w:r>
      <w:r w:rsidRPr="000D2F1C">
        <w:rPr>
          <w:rFonts w:ascii="Calibri" w:hAnsi="Calibri" w:hint="eastAsia"/>
          <w:sz w:val="16"/>
          <w:lang w:eastAsia="ko-KR"/>
        </w:rPr>
        <w:t xml:space="preserve">   Email: </w:t>
      </w:r>
      <w:hyperlink r:id="rId9" w:history="1">
        <w:r w:rsidRPr="000D2F1C">
          <w:rPr>
            <w:rStyle w:val="Hyperlink"/>
            <w:rFonts w:ascii="Calibri" w:hAnsi="Calibri" w:hint="eastAsia"/>
            <w:sz w:val="16"/>
            <w:lang w:eastAsia="ko-KR"/>
          </w:rPr>
          <w:t>secretariat@eaaflyway.net</w:t>
        </w:r>
      </w:hyperlink>
      <w:r w:rsidRPr="000D2F1C">
        <w:rPr>
          <w:rFonts w:ascii="Calibri" w:hAnsi="Calibri" w:hint="eastAsia"/>
          <w:sz w:val="16"/>
          <w:lang w:eastAsia="ko-KR"/>
        </w:rPr>
        <w:t xml:space="preserve">   Website: </w:t>
      </w:r>
      <w:hyperlink r:id="rId10" w:history="1">
        <w:r w:rsidRPr="000D2F1C">
          <w:rPr>
            <w:rStyle w:val="Hyperlink"/>
            <w:rFonts w:ascii="Calibri" w:hAnsi="Calibri" w:hint="eastAsia"/>
            <w:sz w:val="16"/>
            <w:lang w:eastAsia="ko-KR"/>
          </w:rPr>
          <w:t>www.eaaflyway.net</w:t>
        </w:r>
      </w:hyperlink>
    </w:p>
    <w:p w14:paraId="4CF85BD7" w14:textId="77777777" w:rsidR="003977C2" w:rsidRPr="00DF33BE" w:rsidRDefault="003977C2">
      <w:pPr>
        <w:pStyle w:val="phfFooter"/>
        <w:rPr>
          <w:rFonts w:ascii="Calibri" w:hAnsi="Calibri"/>
        </w:rPr>
      </w:pPr>
    </w:p>
    <w:sectPr w:rsidR="003977C2" w:rsidRPr="00DF33BE">
      <w:footerReference w:type="default" r:id="rId11"/>
      <w:footerReference w:type="first" r:id="rId12"/>
      <w:pgSz w:w="11907" w:h="16834" w:code="9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1B0DC" w14:textId="77777777" w:rsidR="00EF62A9" w:rsidRDefault="00EF62A9">
      <w:pPr>
        <w:spacing w:before="0" w:after="0"/>
      </w:pPr>
      <w:r>
        <w:separator/>
      </w:r>
    </w:p>
  </w:endnote>
  <w:endnote w:type="continuationSeparator" w:id="0">
    <w:p w14:paraId="4308289C" w14:textId="77777777" w:rsidR="00EF62A9" w:rsidRDefault="00EF62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1DAA3" w14:textId="77777777" w:rsidR="00596286" w:rsidRPr="00F17BBA" w:rsidRDefault="00596286" w:rsidP="009B43E0">
    <w:pPr>
      <w:pStyle w:val="Footer"/>
      <w:tabs>
        <w:tab w:val="clear" w:pos="4320"/>
        <w:tab w:val="clear" w:pos="8640"/>
        <w:tab w:val="center" w:pos="5387"/>
        <w:tab w:val="right" w:pos="10065"/>
      </w:tabs>
      <w:rPr>
        <w:rFonts w:ascii="Calibri" w:hAnsi="Calibri"/>
        <w:lang w:val="en-AU"/>
      </w:rPr>
    </w:pPr>
    <w:r w:rsidRPr="00F17BBA">
      <w:rPr>
        <w:rFonts w:ascii="Calibri" w:hAnsi="Calibri"/>
        <w:lang w:val="en-AU"/>
      </w:rPr>
      <w:t>East Asian – Australasian Flyway Partnership</w:t>
    </w:r>
    <w:r w:rsidRPr="00F17BBA">
      <w:rPr>
        <w:rFonts w:ascii="Calibri" w:hAnsi="Calibri"/>
        <w:lang w:val="en-AU"/>
      </w:rPr>
      <w:tab/>
    </w:r>
    <w:r w:rsidRPr="00F17BBA">
      <w:rPr>
        <w:rFonts w:ascii="Calibri" w:hAnsi="Calibri"/>
        <w:lang w:val="en-AU"/>
      </w:rPr>
      <w:fldChar w:fldCharType="begin"/>
    </w:r>
    <w:r w:rsidRPr="00F17BBA">
      <w:rPr>
        <w:rFonts w:ascii="Calibri" w:hAnsi="Calibri"/>
        <w:lang w:val="en-AU"/>
      </w:rPr>
      <w:instrText xml:space="preserve"> PAGE   \* MERGEFORMAT </w:instrText>
    </w:r>
    <w:r w:rsidRPr="00F17BBA">
      <w:rPr>
        <w:rFonts w:ascii="Calibri" w:hAnsi="Calibri"/>
        <w:lang w:val="en-AU"/>
      </w:rPr>
      <w:fldChar w:fldCharType="separate"/>
    </w:r>
    <w:r w:rsidR="001E5345">
      <w:rPr>
        <w:rFonts w:ascii="Calibri" w:hAnsi="Calibri"/>
        <w:lang w:val="en-AU"/>
      </w:rPr>
      <w:t>4</w:t>
    </w:r>
    <w:r w:rsidRPr="00F17BBA">
      <w:rPr>
        <w:rFonts w:ascii="Calibri" w:hAnsi="Calibri"/>
        <w:lang w:val="en-AU"/>
      </w:rPr>
      <w:fldChar w:fldCharType="end"/>
    </w:r>
    <w:r w:rsidRPr="00F17BBA">
      <w:rPr>
        <w:rFonts w:ascii="Calibri" w:hAnsi="Calibri"/>
        <w:lang w:val="en-AU"/>
      </w:rPr>
      <w:tab/>
      <w:t>Job Application Form</w:t>
    </w:r>
  </w:p>
  <w:p w14:paraId="350D5D2F" w14:textId="77777777" w:rsidR="00596286" w:rsidRPr="00F17BBA" w:rsidRDefault="00596286">
    <w:pPr>
      <w:pStyle w:val="Footer"/>
      <w:rPr>
        <w:rFonts w:ascii="Calibri" w:hAnsi="Calibri"/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A87D6" w14:textId="77777777" w:rsidR="00596286" w:rsidRPr="00F17BBA" w:rsidRDefault="00596286" w:rsidP="009B43E0">
    <w:pPr>
      <w:pStyle w:val="Footer"/>
      <w:tabs>
        <w:tab w:val="clear" w:pos="4320"/>
        <w:tab w:val="clear" w:pos="8640"/>
        <w:tab w:val="center" w:pos="5387"/>
        <w:tab w:val="right" w:pos="10065"/>
      </w:tabs>
      <w:rPr>
        <w:rFonts w:ascii="Calibri" w:hAnsi="Calibri"/>
        <w:lang w:val="en-AU"/>
      </w:rPr>
    </w:pPr>
    <w:r w:rsidRPr="00F17BBA">
      <w:rPr>
        <w:rFonts w:ascii="Calibri" w:hAnsi="Calibri"/>
        <w:lang w:val="en-AU"/>
      </w:rPr>
      <w:t>East Asian – Australasian Flyway Partnership</w:t>
    </w:r>
    <w:r w:rsidRPr="00F17BBA">
      <w:rPr>
        <w:rFonts w:ascii="Calibri" w:hAnsi="Calibri"/>
        <w:lang w:val="en-AU"/>
      </w:rPr>
      <w:tab/>
    </w:r>
    <w:r w:rsidRPr="00F17BBA">
      <w:rPr>
        <w:rFonts w:ascii="Calibri" w:hAnsi="Calibri"/>
        <w:lang w:val="en-AU"/>
      </w:rPr>
      <w:fldChar w:fldCharType="begin"/>
    </w:r>
    <w:r w:rsidRPr="00F17BBA">
      <w:rPr>
        <w:rFonts w:ascii="Calibri" w:hAnsi="Calibri"/>
        <w:lang w:val="en-AU"/>
      </w:rPr>
      <w:instrText xml:space="preserve"> PAGE   \* MERGEFORMAT </w:instrText>
    </w:r>
    <w:r w:rsidRPr="00F17BBA">
      <w:rPr>
        <w:rFonts w:ascii="Calibri" w:hAnsi="Calibri"/>
        <w:lang w:val="en-AU"/>
      </w:rPr>
      <w:fldChar w:fldCharType="separate"/>
    </w:r>
    <w:r w:rsidR="001E5345">
      <w:rPr>
        <w:rFonts w:ascii="Calibri" w:hAnsi="Calibri"/>
        <w:lang w:val="en-AU"/>
      </w:rPr>
      <w:t>1</w:t>
    </w:r>
    <w:r w:rsidRPr="00F17BBA">
      <w:rPr>
        <w:rFonts w:ascii="Calibri" w:hAnsi="Calibri"/>
        <w:lang w:val="en-AU"/>
      </w:rPr>
      <w:fldChar w:fldCharType="end"/>
    </w:r>
    <w:r w:rsidRPr="00F17BBA">
      <w:rPr>
        <w:rFonts w:ascii="Calibri" w:hAnsi="Calibri"/>
        <w:lang w:val="en-AU"/>
      </w:rPr>
      <w:tab/>
      <w:t>Job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2E0B3" w14:textId="77777777" w:rsidR="00EF62A9" w:rsidRDefault="00EF62A9">
      <w:pPr>
        <w:spacing w:before="0" w:after="0"/>
      </w:pPr>
      <w:r>
        <w:separator/>
      </w:r>
    </w:p>
  </w:footnote>
  <w:footnote w:type="continuationSeparator" w:id="0">
    <w:p w14:paraId="173FB092" w14:textId="77777777" w:rsidR="00EF62A9" w:rsidRDefault="00EF62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534D9"/>
    <w:multiLevelType w:val="hybridMultilevel"/>
    <w:tmpl w:val="53C4F964"/>
    <w:lvl w:ilvl="0" w:tplc="415AAD70">
      <w:start w:val="1"/>
      <w:numFmt w:val="bullet"/>
      <w:pStyle w:val="mtpr85p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64D58"/>
    <w:multiLevelType w:val="hybridMultilevel"/>
    <w:tmpl w:val="BB7295C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2B"/>
    <w:rsid w:val="000005E2"/>
    <w:rsid w:val="000A27E7"/>
    <w:rsid w:val="00112E7D"/>
    <w:rsid w:val="001132D3"/>
    <w:rsid w:val="00192671"/>
    <w:rsid w:val="001E5345"/>
    <w:rsid w:val="00226F90"/>
    <w:rsid w:val="0036246C"/>
    <w:rsid w:val="003977C2"/>
    <w:rsid w:val="003E2F41"/>
    <w:rsid w:val="003E63C0"/>
    <w:rsid w:val="00417583"/>
    <w:rsid w:val="00423D01"/>
    <w:rsid w:val="004D1305"/>
    <w:rsid w:val="004D7F94"/>
    <w:rsid w:val="004E7994"/>
    <w:rsid w:val="0051014C"/>
    <w:rsid w:val="00564C31"/>
    <w:rsid w:val="00596286"/>
    <w:rsid w:val="005B7F94"/>
    <w:rsid w:val="005D437F"/>
    <w:rsid w:val="006319D0"/>
    <w:rsid w:val="00660779"/>
    <w:rsid w:val="006A757F"/>
    <w:rsid w:val="006B7017"/>
    <w:rsid w:val="00703EB7"/>
    <w:rsid w:val="00712077"/>
    <w:rsid w:val="00714102"/>
    <w:rsid w:val="0076129C"/>
    <w:rsid w:val="007C26BA"/>
    <w:rsid w:val="007F6171"/>
    <w:rsid w:val="008A4EDF"/>
    <w:rsid w:val="008F4487"/>
    <w:rsid w:val="009B43E0"/>
    <w:rsid w:val="009C4711"/>
    <w:rsid w:val="009D0C85"/>
    <w:rsid w:val="009D158B"/>
    <w:rsid w:val="00A406A6"/>
    <w:rsid w:val="00A833EE"/>
    <w:rsid w:val="00B15B6A"/>
    <w:rsid w:val="00B25A09"/>
    <w:rsid w:val="00B40653"/>
    <w:rsid w:val="00C03713"/>
    <w:rsid w:val="00C521C4"/>
    <w:rsid w:val="00C55BE2"/>
    <w:rsid w:val="00CD001E"/>
    <w:rsid w:val="00CF7C2B"/>
    <w:rsid w:val="00DF33BE"/>
    <w:rsid w:val="00DF59C1"/>
    <w:rsid w:val="00E60CBD"/>
    <w:rsid w:val="00EE2F2E"/>
    <w:rsid w:val="00EF1622"/>
    <w:rsid w:val="00EF62A9"/>
    <w:rsid w:val="00EF7076"/>
    <w:rsid w:val="00F1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03D6E"/>
  <w15:chartTrackingRefBased/>
  <w15:docId w15:val="{7AEEE63D-226D-4DBE-BB55-15985D21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20" w:after="20"/>
      <w:textAlignment w:val="baseline"/>
    </w:pPr>
    <w:rPr>
      <w:noProof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phfFixed8">
    <w:name w:val="phfFixed8"/>
    <w:pPr>
      <w:overflowPunct w:val="0"/>
      <w:autoSpaceDE w:val="0"/>
      <w:autoSpaceDN w:val="0"/>
      <w:adjustRightInd w:val="0"/>
      <w:spacing w:before="20" w:after="20"/>
      <w:textAlignment w:val="baseline"/>
    </w:pPr>
    <w:rPr>
      <w:b/>
      <w:noProof/>
      <w:sz w:val="16"/>
      <w:lang w:eastAsia="en-US"/>
    </w:rPr>
  </w:style>
  <w:style w:type="paragraph" w:customStyle="1" w:styleId="phfTitle">
    <w:name w:val="phfTitle"/>
    <w:basedOn w:val="phfFixed8"/>
    <w:rPr>
      <w:b w:val="0"/>
      <w:bCs/>
      <w:sz w:val="40"/>
    </w:rPr>
  </w:style>
  <w:style w:type="paragraph" w:customStyle="1" w:styleId="phfFixed7">
    <w:name w:val="phfFixed7"/>
    <w:basedOn w:val="phfFixed8"/>
    <w:rPr>
      <w:sz w:val="1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4"/>
    </w:rPr>
  </w:style>
  <w:style w:type="paragraph" w:customStyle="1" w:styleId="mtpr85pb">
    <w:name w:val="mtpr85pb"/>
    <w:basedOn w:val="Normal"/>
    <w:pPr>
      <w:numPr>
        <w:numId w:val="1"/>
      </w:numPr>
    </w:pPr>
  </w:style>
  <w:style w:type="paragraph" w:styleId="BalloonText">
    <w:name w:val="Balloon Text"/>
    <w:basedOn w:val="Normal"/>
    <w:semiHidden/>
    <w:rsid w:val="00660779"/>
    <w:rPr>
      <w:rFonts w:ascii="Arial" w:eastAsia="돋움" w:hAnsi="Arial"/>
      <w:szCs w:val="18"/>
    </w:rPr>
  </w:style>
  <w:style w:type="paragraph" w:customStyle="1" w:styleId="phfHeader">
    <w:name w:val="phfHeader"/>
    <w:basedOn w:val="phfFixed8"/>
    <w:pPr>
      <w:spacing w:before="0" w:after="0"/>
      <w:jc w:val="right"/>
    </w:pPr>
    <w:rPr>
      <w:b w:val="0"/>
      <w:bCs/>
      <w:sz w:val="20"/>
    </w:rPr>
  </w:style>
  <w:style w:type="paragraph" w:customStyle="1" w:styleId="phfFooter">
    <w:name w:val="phfFooter"/>
    <w:basedOn w:val="phfFixed7"/>
    <w:pPr>
      <w:jc w:val="center"/>
    </w:pPr>
  </w:style>
  <w:style w:type="paragraph" w:customStyle="1" w:styleId="phfFixed6">
    <w:name w:val="phfFixed6"/>
    <w:basedOn w:val="phfFixed7"/>
    <w:pPr>
      <w:tabs>
        <w:tab w:val="left" w:pos="426"/>
      </w:tabs>
      <w:ind w:left="426" w:hanging="426"/>
    </w:pPr>
    <w:rPr>
      <w:sz w:val="12"/>
    </w:rPr>
  </w:style>
  <w:style w:type="character" w:styleId="Hyperlink">
    <w:name w:val="Hyperlink"/>
    <w:uiPriority w:val="99"/>
    <w:unhideWhenUsed/>
    <w:rsid w:val="00CD00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406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1535">
                          <w:marLeft w:val="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aflyway.net/index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aaflyway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eaaflyway.ne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50500;&#46988;%5b&#51088;&#50672;&#51088;&#50896;&#44284;%5d\FLYWAY%20PARTNERSHIP\10.%20&#49324;&#47924;&#44397;&#51109;&#49440;&#52636;\&#44144;&#51032;%20&#52572;&#51333;\EAAFP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EAAFP Application Form</Template>
  <TotalTime>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IAEA Personal History Form</vt:lpstr>
      <vt:lpstr>IAEA Personal History Form</vt:lpstr>
    </vt:vector>
  </TitlesOfParts>
  <Company>IAEA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 Personal History Form</dc:title>
  <dc:subject/>
  <dc:creator>User</dc:creator>
  <cp:keywords/>
  <cp:lastModifiedBy>강 수연</cp:lastModifiedBy>
  <cp:revision>3</cp:revision>
  <cp:lastPrinted>2004-08-21T08:26:00Z</cp:lastPrinted>
  <dcterms:created xsi:type="dcterms:W3CDTF">2020-08-14T08:16:00Z</dcterms:created>
  <dcterms:modified xsi:type="dcterms:W3CDTF">2020-08-14T08:20:00Z</dcterms:modified>
</cp:coreProperties>
</file>